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8D" w:rsidRPr="00002887" w:rsidRDefault="00AD6667" w:rsidP="00002887">
      <w:pPr>
        <w:spacing w:after="0" w:line="240" w:lineRule="auto"/>
        <w:jc w:val="center"/>
        <w:rPr>
          <w:sz w:val="24"/>
        </w:rPr>
      </w:pPr>
      <w:r>
        <w:rPr>
          <w:noProof/>
          <w:sz w:val="24"/>
          <w:lang w:eastAsia="de-DE"/>
        </w:rPr>
        <w:drawing>
          <wp:anchor distT="0" distB="0" distL="114300" distR="114300" simplePos="0" relativeHeight="251680768" behindDoc="1" locked="0" layoutInCell="1" allowOverlap="1" wp14:anchorId="3DB721D7" wp14:editId="359A1A09">
            <wp:simplePos x="0" y="0"/>
            <wp:positionH relativeFrom="column">
              <wp:posOffset>-184150</wp:posOffset>
            </wp:positionH>
            <wp:positionV relativeFrom="paragraph">
              <wp:posOffset>-90170</wp:posOffset>
            </wp:positionV>
            <wp:extent cx="948055" cy="733425"/>
            <wp:effectExtent l="0" t="0" r="0" b="9525"/>
            <wp:wrapNone/>
            <wp:docPr id="17" name="Grafik 17" descr="\\vserver\homes$\Marschall\Desktop\FOS von Laptop\FOS Verwaltung\Logo Briefvorlagen\CvB-Logo_transpare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server\homes$\Marschall\Desktop\FOS von Laptop\FOS Verwaltung\Logo Briefvorlagen\CvB-Logo_transparent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2887" w:rsidRPr="00002887">
        <w:rPr>
          <w:sz w:val="24"/>
        </w:rPr>
        <w:t>Christian-von-</w:t>
      </w:r>
      <w:proofErr w:type="spellStart"/>
      <w:r w:rsidR="00002887" w:rsidRPr="00002887">
        <w:rPr>
          <w:sz w:val="24"/>
        </w:rPr>
        <w:t>Bomhard</w:t>
      </w:r>
      <w:proofErr w:type="spellEnd"/>
      <w:r w:rsidR="00002887" w:rsidRPr="00002887">
        <w:rPr>
          <w:sz w:val="24"/>
        </w:rPr>
        <w:t>-Schule</w:t>
      </w:r>
    </w:p>
    <w:p w:rsidR="00002887" w:rsidRPr="00D10A2E" w:rsidRDefault="00002887" w:rsidP="00002887">
      <w:pPr>
        <w:spacing w:after="0" w:line="240" w:lineRule="auto"/>
        <w:jc w:val="center"/>
      </w:pPr>
      <w:r w:rsidRPr="00D10A2E">
        <w:t>- Fachoberschule für Sozialwesen sowie Wirtschaft und Verwaltung –</w:t>
      </w:r>
    </w:p>
    <w:p w:rsidR="00002887" w:rsidRPr="00D10A2E" w:rsidRDefault="00002887" w:rsidP="00002887">
      <w:pPr>
        <w:spacing w:after="0" w:line="240" w:lineRule="auto"/>
        <w:jc w:val="center"/>
        <w:rPr>
          <w:b/>
          <w:sz w:val="28"/>
        </w:rPr>
      </w:pPr>
      <w:r w:rsidRPr="00D10A2E">
        <w:rPr>
          <w:b/>
          <w:sz w:val="28"/>
        </w:rPr>
        <w:t>ENTSCHULDIGUNG</w:t>
      </w:r>
    </w:p>
    <w:p w:rsidR="00002887" w:rsidRPr="00D10A2E" w:rsidRDefault="00002887" w:rsidP="00002887">
      <w:pPr>
        <w:spacing w:after="0" w:line="240" w:lineRule="auto"/>
        <w:rPr>
          <w:sz w:val="20"/>
        </w:rPr>
      </w:pPr>
    </w:p>
    <w:p w:rsidR="00002887" w:rsidRPr="00D10A2E" w:rsidRDefault="00002887" w:rsidP="00002887">
      <w:pPr>
        <w:spacing w:after="0" w:line="240" w:lineRule="auto"/>
        <w:rPr>
          <w:sz w:val="20"/>
        </w:rPr>
      </w:pPr>
      <w:r w:rsidRPr="00D10A2E">
        <w:rPr>
          <w:sz w:val="20"/>
        </w:rPr>
        <w:t>Der/die Schüler/in ______________________________________________</w:t>
      </w:r>
    </w:p>
    <w:p w:rsidR="00002887" w:rsidRPr="00D10A2E" w:rsidRDefault="00002887" w:rsidP="00002887">
      <w:pPr>
        <w:spacing w:after="0" w:line="240" w:lineRule="auto"/>
        <w:rPr>
          <w:i/>
          <w:sz w:val="20"/>
        </w:rPr>
      </w:pPr>
      <w:r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i/>
          <w:sz w:val="20"/>
        </w:rPr>
        <w:t>(Name, Vorname)</w:t>
      </w:r>
    </w:p>
    <w:p w:rsidR="00002887" w:rsidRPr="00D10A2E" w:rsidRDefault="00002887" w:rsidP="00002887">
      <w:pPr>
        <w:spacing w:after="0" w:line="240" w:lineRule="auto"/>
        <w:rPr>
          <w:sz w:val="20"/>
        </w:rPr>
      </w:pPr>
    </w:p>
    <w:p w:rsidR="00D10A2E" w:rsidRPr="00D10A2E" w:rsidRDefault="00D10A2E" w:rsidP="00002887">
      <w:pPr>
        <w:spacing w:after="0" w:line="240" w:lineRule="auto"/>
        <w:rPr>
          <w:sz w:val="20"/>
        </w:rPr>
      </w:pPr>
      <w:r w:rsidRPr="00D10A2E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ACBC5D" wp14:editId="3FC3103B">
                <wp:simplePos x="0" y="0"/>
                <wp:positionH relativeFrom="column">
                  <wp:posOffset>2425712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191pt;margin-top:.65pt;width:12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" fillcolor="window" strokecolor="windowText" strokeweight="1.25pt"/>
            </w:pict>
          </mc:Fallback>
        </mc:AlternateContent>
      </w:r>
      <w:r w:rsidRPr="00D10A2E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9DF5F" wp14:editId="634B1920">
                <wp:simplePos x="0" y="0"/>
                <wp:positionH relativeFrom="column">
                  <wp:posOffset>765810</wp:posOffset>
                </wp:positionH>
                <wp:positionV relativeFrom="paragraph">
                  <wp:posOffset>12065</wp:posOffset>
                </wp:positionV>
                <wp:extent cx="161925" cy="161925"/>
                <wp:effectExtent l="0" t="0" r="28575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60.3pt;margin-top:.9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" fillcolor="white [3201]" strokecolor="black [3200]" strokeweight="1.25pt"/>
            </w:pict>
          </mc:Fallback>
        </mc:AlternateContent>
      </w:r>
      <w:r w:rsidR="00002887" w:rsidRPr="00D10A2E">
        <w:rPr>
          <w:sz w:val="20"/>
        </w:rPr>
        <w:t>FOS 11 s</w:t>
      </w:r>
      <w:r w:rsidR="00002887" w:rsidRPr="00D10A2E">
        <w:rPr>
          <w:sz w:val="20"/>
        </w:rPr>
        <w:tab/>
      </w:r>
      <w:r w:rsidR="00002887"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sz w:val="20"/>
        </w:rPr>
        <w:t>Schule</w:t>
      </w:r>
    </w:p>
    <w:p w:rsidR="00D10A2E" w:rsidRPr="00D10A2E" w:rsidRDefault="00D10A2E" w:rsidP="00002887">
      <w:pPr>
        <w:spacing w:after="0" w:line="240" w:lineRule="auto"/>
        <w:rPr>
          <w:sz w:val="12"/>
        </w:rPr>
      </w:pPr>
    </w:p>
    <w:p w:rsidR="00D10A2E" w:rsidRPr="00D10A2E" w:rsidRDefault="00D10A2E" w:rsidP="00002887">
      <w:pPr>
        <w:spacing w:after="0" w:line="240" w:lineRule="auto"/>
        <w:rPr>
          <w:sz w:val="20"/>
        </w:rPr>
      </w:pPr>
      <w:r w:rsidRPr="00D10A2E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BD0105" wp14:editId="2ADCF4A2">
                <wp:simplePos x="0" y="0"/>
                <wp:positionH relativeFrom="column">
                  <wp:posOffset>2420620</wp:posOffset>
                </wp:positionH>
                <wp:positionV relativeFrom="paragraph">
                  <wp:posOffset>3810</wp:posOffset>
                </wp:positionV>
                <wp:extent cx="161925" cy="161925"/>
                <wp:effectExtent l="0" t="0" r="28575" b="2857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190.6pt;margin-top:.3pt;width:12.75pt;height:1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" fillcolor="window" strokecolor="windowText" strokeweight="1.25pt"/>
            </w:pict>
          </mc:Fallback>
        </mc:AlternateContent>
      </w:r>
      <w:r w:rsidRPr="00D10A2E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5713BB" wp14:editId="209CD78F">
                <wp:simplePos x="0" y="0"/>
                <wp:positionH relativeFrom="column">
                  <wp:posOffset>763905</wp:posOffset>
                </wp:positionH>
                <wp:positionV relativeFrom="paragraph">
                  <wp:posOffset>635</wp:posOffset>
                </wp:positionV>
                <wp:extent cx="161925" cy="161925"/>
                <wp:effectExtent l="0" t="0" r="28575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60.15pt;margin-top:.05pt;width:12.75pt;height:12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" fillcolor="window" strokecolor="windowText" strokeweight="1.25pt"/>
            </w:pict>
          </mc:Fallback>
        </mc:AlternateContent>
      </w:r>
      <w:r w:rsidRPr="00D10A2E">
        <w:rPr>
          <w:sz w:val="20"/>
        </w:rPr>
        <w:t>FOS 11 w</w:t>
      </w:r>
      <w:r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sz w:val="20"/>
        </w:rPr>
        <w:t>Praktikum</w:t>
      </w:r>
    </w:p>
    <w:p w:rsidR="00D10A2E" w:rsidRPr="00D10A2E" w:rsidRDefault="00D10A2E" w:rsidP="00002887">
      <w:pPr>
        <w:spacing w:after="0" w:line="240" w:lineRule="auto"/>
        <w:rPr>
          <w:sz w:val="16"/>
        </w:rPr>
      </w:pPr>
      <w:r w:rsidRPr="00D10A2E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AC541F" wp14:editId="1D242E30">
                <wp:simplePos x="0" y="0"/>
                <wp:positionH relativeFrom="column">
                  <wp:posOffset>763270</wp:posOffset>
                </wp:positionH>
                <wp:positionV relativeFrom="paragraph">
                  <wp:posOffset>126495</wp:posOffset>
                </wp:positionV>
                <wp:extent cx="161925" cy="161925"/>
                <wp:effectExtent l="0" t="0" r="28575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60.1pt;margin-top:9.95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" fillcolor="window" strokecolor="windowText" strokeweight="1.25pt"/>
            </w:pict>
          </mc:Fallback>
        </mc:AlternateContent>
      </w:r>
    </w:p>
    <w:p w:rsidR="00002887" w:rsidRPr="00D10A2E" w:rsidRDefault="00002887" w:rsidP="00002887">
      <w:pPr>
        <w:spacing w:after="0" w:line="240" w:lineRule="auto"/>
        <w:rPr>
          <w:sz w:val="20"/>
        </w:rPr>
      </w:pPr>
      <w:r w:rsidRPr="00D10A2E">
        <w:rPr>
          <w:sz w:val="20"/>
        </w:rPr>
        <w:t>FOS 12</w:t>
      </w:r>
    </w:p>
    <w:p w:rsidR="00002887" w:rsidRPr="00D10A2E" w:rsidRDefault="00002887" w:rsidP="00002887">
      <w:pPr>
        <w:spacing w:after="0" w:line="240" w:lineRule="auto"/>
        <w:rPr>
          <w:sz w:val="28"/>
        </w:rPr>
      </w:pPr>
    </w:p>
    <w:p w:rsidR="00BA363B" w:rsidRPr="00D10A2E" w:rsidRDefault="00BA363B" w:rsidP="00002887">
      <w:pPr>
        <w:spacing w:after="0" w:line="240" w:lineRule="auto"/>
        <w:rPr>
          <w:sz w:val="20"/>
        </w:rPr>
      </w:pPr>
      <w:r w:rsidRPr="00D10A2E">
        <w:rPr>
          <w:sz w:val="20"/>
        </w:rPr>
        <w:t>k</w:t>
      </w:r>
      <w:r w:rsidR="00002887" w:rsidRPr="00D10A2E">
        <w:rPr>
          <w:sz w:val="20"/>
        </w:rPr>
        <w:t>onnte am</w:t>
      </w:r>
      <w:r w:rsidR="00002887" w:rsidRPr="00D10A2E">
        <w:rPr>
          <w:sz w:val="20"/>
        </w:rPr>
        <w:tab/>
        <w:t xml:space="preserve"> ______________________</w:t>
      </w:r>
      <w:r w:rsidRPr="00D10A2E">
        <w:rPr>
          <w:sz w:val="20"/>
        </w:rPr>
        <w:tab/>
        <w:t xml:space="preserve">ggf. </w:t>
      </w:r>
      <w:r w:rsidRPr="00D10A2E">
        <w:rPr>
          <w:sz w:val="20"/>
        </w:rPr>
        <w:tab/>
      </w:r>
      <w:r w:rsidRPr="00D10A2E">
        <w:rPr>
          <w:sz w:val="20"/>
        </w:rPr>
        <w:tab/>
        <w:t xml:space="preserve">   __________________________</w:t>
      </w:r>
    </w:p>
    <w:p w:rsidR="00002887" w:rsidRPr="00D10A2E" w:rsidRDefault="00BA363B" w:rsidP="00002887">
      <w:pPr>
        <w:spacing w:after="0" w:line="240" w:lineRule="auto"/>
        <w:rPr>
          <w:i/>
          <w:sz w:val="20"/>
        </w:rPr>
      </w:pPr>
      <w:r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sz w:val="20"/>
        </w:rPr>
        <w:tab/>
        <w:t>(</w:t>
      </w:r>
      <w:r w:rsidRPr="00D10A2E">
        <w:rPr>
          <w:i/>
          <w:sz w:val="20"/>
        </w:rPr>
        <w:t>Datum)</w:t>
      </w:r>
      <w:r w:rsidRPr="00D10A2E">
        <w:rPr>
          <w:i/>
          <w:sz w:val="20"/>
        </w:rPr>
        <w:tab/>
      </w:r>
      <w:r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sz w:val="20"/>
        </w:rPr>
        <w:tab/>
        <w:t>(</w:t>
      </w:r>
      <w:r w:rsidRPr="00D10A2E">
        <w:rPr>
          <w:i/>
          <w:sz w:val="20"/>
        </w:rPr>
        <w:t>Unterrichtsstunde/n)</w:t>
      </w:r>
    </w:p>
    <w:p w:rsidR="00BA363B" w:rsidRPr="00D10A2E" w:rsidRDefault="00BA363B" w:rsidP="00002887">
      <w:pPr>
        <w:spacing w:after="0" w:line="240" w:lineRule="auto"/>
        <w:rPr>
          <w:sz w:val="20"/>
        </w:rPr>
      </w:pPr>
    </w:p>
    <w:p w:rsidR="00002887" w:rsidRPr="00D10A2E" w:rsidRDefault="00002887" w:rsidP="00002887">
      <w:pPr>
        <w:spacing w:after="0" w:line="240" w:lineRule="auto"/>
        <w:rPr>
          <w:sz w:val="20"/>
        </w:rPr>
      </w:pPr>
      <w:r w:rsidRPr="00D10A2E">
        <w:rPr>
          <w:sz w:val="20"/>
        </w:rPr>
        <w:t xml:space="preserve">bzw. vom </w:t>
      </w:r>
      <w:r w:rsidRPr="00D10A2E">
        <w:rPr>
          <w:sz w:val="20"/>
        </w:rPr>
        <w:tab/>
        <w:t xml:space="preserve">______________________ </w:t>
      </w:r>
      <w:r w:rsidRPr="00D10A2E">
        <w:rPr>
          <w:sz w:val="20"/>
        </w:rPr>
        <w:tab/>
        <w:t>bis einschließlich</w:t>
      </w:r>
      <w:r w:rsidR="00BA363B" w:rsidRPr="00D10A2E">
        <w:rPr>
          <w:sz w:val="20"/>
        </w:rPr>
        <w:t xml:space="preserve"> </w:t>
      </w:r>
      <w:r w:rsidRPr="00D10A2E">
        <w:rPr>
          <w:sz w:val="20"/>
        </w:rPr>
        <w:t>_________________________</w:t>
      </w:r>
    </w:p>
    <w:p w:rsidR="00002887" w:rsidRPr="00D10A2E" w:rsidRDefault="00BA363B" w:rsidP="00002887">
      <w:pPr>
        <w:spacing w:after="0" w:line="240" w:lineRule="auto"/>
        <w:rPr>
          <w:i/>
          <w:sz w:val="20"/>
        </w:rPr>
      </w:pPr>
      <w:r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sz w:val="20"/>
        </w:rPr>
        <w:tab/>
        <w:t>(</w:t>
      </w:r>
      <w:r w:rsidRPr="00D10A2E">
        <w:rPr>
          <w:i/>
          <w:sz w:val="20"/>
        </w:rPr>
        <w:t>Datum)</w:t>
      </w:r>
      <w:r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sz w:val="20"/>
        </w:rPr>
        <w:tab/>
        <w:t xml:space="preserve">        (</w:t>
      </w:r>
      <w:r w:rsidRPr="00D10A2E">
        <w:rPr>
          <w:i/>
          <w:sz w:val="20"/>
        </w:rPr>
        <w:t>Datum)</w:t>
      </w:r>
    </w:p>
    <w:p w:rsidR="00BA363B" w:rsidRPr="00D10A2E" w:rsidRDefault="00BA363B" w:rsidP="00002887">
      <w:pPr>
        <w:spacing w:after="0" w:line="240" w:lineRule="auto"/>
        <w:rPr>
          <w:sz w:val="20"/>
        </w:rPr>
      </w:pPr>
    </w:p>
    <w:p w:rsidR="00002887" w:rsidRPr="00D10A2E" w:rsidRDefault="00002887" w:rsidP="00002887">
      <w:pPr>
        <w:spacing w:after="0" w:line="240" w:lineRule="auto"/>
        <w:rPr>
          <w:sz w:val="20"/>
        </w:rPr>
      </w:pPr>
      <w:r w:rsidRPr="00D10A2E">
        <w:rPr>
          <w:sz w:val="20"/>
        </w:rPr>
        <w:t>nicht am Unterricht teilnehmen.</w:t>
      </w:r>
      <w:r w:rsidRPr="00D10A2E">
        <w:rPr>
          <w:sz w:val="20"/>
        </w:rPr>
        <w:tab/>
      </w:r>
    </w:p>
    <w:p w:rsidR="00002887" w:rsidRPr="00D10A2E" w:rsidRDefault="00002887" w:rsidP="00002887">
      <w:pPr>
        <w:spacing w:after="0" w:line="240" w:lineRule="auto"/>
        <w:rPr>
          <w:sz w:val="6"/>
        </w:rPr>
      </w:pPr>
    </w:p>
    <w:p w:rsidR="00002887" w:rsidRPr="00D10A2E" w:rsidRDefault="00422A27" w:rsidP="00002887">
      <w:pPr>
        <w:spacing w:after="0" w:line="240" w:lineRule="auto"/>
        <w:rPr>
          <w:sz w:val="20"/>
        </w:rPr>
      </w:pPr>
      <w:r w:rsidRPr="00D10A2E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303E9C" wp14:editId="64DECDB2">
                <wp:simplePos x="0" y="0"/>
                <wp:positionH relativeFrom="column">
                  <wp:posOffset>599440</wp:posOffset>
                </wp:positionH>
                <wp:positionV relativeFrom="paragraph">
                  <wp:posOffset>147955</wp:posOffset>
                </wp:positionV>
                <wp:extent cx="161925" cy="161925"/>
                <wp:effectExtent l="0" t="0" r="28575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47.2pt;margin-top:11.65pt;width:12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" fillcolor="window" strokecolor="windowText" strokeweight="1.25pt"/>
            </w:pict>
          </mc:Fallback>
        </mc:AlternateContent>
      </w:r>
    </w:p>
    <w:p w:rsidR="00002887" w:rsidRPr="00D10A2E" w:rsidRDefault="00002887" w:rsidP="00002887">
      <w:pPr>
        <w:spacing w:after="0" w:line="240" w:lineRule="auto"/>
        <w:rPr>
          <w:sz w:val="20"/>
        </w:rPr>
      </w:pPr>
      <w:r w:rsidRPr="00D10A2E">
        <w:rPr>
          <w:b/>
          <w:sz w:val="20"/>
        </w:rPr>
        <w:t>Grund:</w:t>
      </w:r>
      <w:r w:rsidRPr="00D10A2E">
        <w:rPr>
          <w:sz w:val="20"/>
        </w:rPr>
        <w:tab/>
      </w:r>
      <w:r w:rsidR="00422A27" w:rsidRPr="00D10A2E">
        <w:rPr>
          <w:sz w:val="20"/>
        </w:rPr>
        <w:tab/>
      </w:r>
      <w:r w:rsidRPr="00D10A2E">
        <w:rPr>
          <w:sz w:val="20"/>
        </w:rPr>
        <w:t>Krankheit</w:t>
      </w:r>
      <w:r w:rsidR="00422A27" w:rsidRPr="00D10A2E">
        <w:rPr>
          <w:sz w:val="20"/>
        </w:rPr>
        <w:tab/>
      </w:r>
      <w:r w:rsidRPr="00D10A2E">
        <w:rPr>
          <w:i/>
          <w:sz w:val="20"/>
        </w:rPr>
        <w:t>(ab drei Tagen Fehlzeit wg. Krankheit: Attest nötig</w:t>
      </w:r>
      <w:r w:rsidR="00422A27" w:rsidRPr="00D10A2E">
        <w:rPr>
          <w:i/>
          <w:sz w:val="20"/>
        </w:rPr>
        <w:t>!</w:t>
      </w:r>
      <w:r w:rsidRPr="00D10A2E">
        <w:rPr>
          <w:i/>
          <w:sz w:val="20"/>
        </w:rPr>
        <w:t>)</w:t>
      </w:r>
    </w:p>
    <w:p w:rsidR="00002887" w:rsidRPr="00D10A2E" w:rsidRDefault="00422A27" w:rsidP="00002887">
      <w:pPr>
        <w:spacing w:after="0" w:line="240" w:lineRule="auto"/>
        <w:rPr>
          <w:sz w:val="20"/>
        </w:rPr>
      </w:pPr>
      <w:r w:rsidRPr="00D10A2E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F74041" wp14:editId="2868B2E4">
                <wp:simplePos x="0" y="0"/>
                <wp:positionH relativeFrom="column">
                  <wp:posOffset>601345</wp:posOffset>
                </wp:positionH>
                <wp:positionV relativeFrom="paragraph">
                  <wp:posOffset>142240</wp:posOffset>
                </wp:positionV>
                <wp:extent cx="161925" cy="161925"/>
                <wp:effectExtent l="0" t="0" r="28575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5" o:spid="_x0000_s1026" style="position:absolute;margin-left:47.35pt;margin-top:11.2pt;width:12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" fillcolor="window" strokecolor="windowText" strokeweight="1.25pt"/>
            </w:pict>
          </mc:Fallback>
        </mc:AlternateContent>
      </w:r>
    </w:p>
    <w:p w:rsidR="00002887" w:rsidRPr="00D10A2E" w:rsidRDefault="00002887" w:rsidP="00002887">
      <w:pPr>
        <w:spacing w:after="0" w:line="240" w:lineRule="auto"/>
        <w:rPr>
          <w:sz w:val="20"/>
        </w:rPr>
      </w:pPr>
      <w:r w:rsidRPr="00D10A2E">
        <w:rPr>
          <w:sz w:val="20"/>
        </w:rPr>
        <w:tab/>
      </w:r>
      <w:r w:rsidR="00422A27" w:rsidRPr="00D10A2E">
        <w:rPr>
          <w:sz w:val="20"/>
        </w:rPr>
        <w:tab/>
      </w:r>
      <w:r w:rsidRPr="00D10A2E">
        <w:rPr>
          <w:sz w:val="20"/>
        </w:rPr>
        <w:t>Sonstiges</w:t>
      </w:r>
      <w:r w:rsidR="00422A27" w:rsidRPr="00D10A2E">
        <w:rPr>
          <w:sz w:val="20"/>
        </w:rPr>
        <w:t>:</w:t>
      </w:r>
      <w:r w:rsidRPr="00D10A2E">
        <w:rPr>
          <w:sz w:val="20"/>
        </w:rPr>
        <w:tab/>
        <w:t>_____________________________________________________</w:t>
      </w:r>
    </w:p>
    <w:p w:rsidR="00002887" w:rsidRPr="00D10A2E" w:rsidRDefault="00BA363B" w:rsidP="00002887">
      <w:pPr>
        <w:spacing w:after="0" w:line="240" w:lineRule="auto"/>
        <w:rPr>
          <w:i/>
          <w:sz w:val="20"/>
        </w:rPr>
      </w:pPr>
      <w:r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i/>
          <w:sz w:val="20"/>
        </w:rPr>
        <w:t>(Angabe des Grundes ist erforderlich)</w:t>
      </w:r>
    </w:p>
    <w:p w:rsidR="00002887" w:rsidRPr="00D10A2E" w:rsidRDefault="00002887" w:rsidP="00002887">
      <w:pPr>
        <w:spacing w:after="0" w:line="240" w:lineRule="auto"/>
        <w:rPr>
          <w:sz w:val="20"/>
        </w:rPr>
      </w:pPr>
    </w:p>
    <w:p w:rsidR="00002887" w:rsidRPr="00D10A2E" w:rsidRDefault="00002887" w:rsidP="00002887">
      <w:pPr>
        <w:spacing w:after="0" w:line="240" w:lineRule="auto"/>
        <w:rPr>
          <w:sz w:val="20"/>
        </w:rPr>
      </w:pPr>
      <w:r w:rsidRPr="00D10A2E">
        <w:rPr>
          <w:sz w:val="20"/>
        </w:rPr>
        <w:t>________________________</w:t>
      </w:r>
      <w:r w:rsidRPr="00D10A2E">
        <w:rPr>
          <w:sz w:val="20"/>
        </w:rPr>
        <w:tab/>
        <w:t>_____________________________________________________</w:t>
      </w:r>
    </w:p>
    <w:p w:rsidR="00002887" w:rsidRPr="00D10A2E" w:rsidRDefault="00002887" w:rsidP="00002887">
      <w:pPr>
        <w:spacing w:after="0" w:line="240" w:lineRule="auto"/>
        <w:rPr>
          <w:sz w:val="20"/>
        </w:rPr>
      </w:pPr>
      <w:r w:rsidRPr="00D10A2E">
        <w:rPr>
          <w:sz w:val="20"/>
        </w:rPr>
        <w:t>Ort, Datum</w:t>
      </w:r>
      <w:r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sz w:val="20"/>
        </w:rPr>
        <w:tab/>
        <w:t xml:space="preserve">   Unterschrift (bei Minderjährigen des Erziehungsberechtigten)</w:t>
      </w:r>
    </w:p>
    <w:p w:rsidR="00AD6667" w:rsidRDefault="00AD6667" w:rsidP="00002887">
      <w:pPr>
        <w:spacing w:after="0" w:line="240" w:lineRule="auto"/>
        <w:rPr>
          <w:sz w:val="20"/>
        </w:rPr>
      </w:pPr>
    </w:p>
    <w:p w:rsidR="00D10A2E" w:rsidRDefault="00D10A2E" w:rsidP="00002887">
      <w:pPr>
        <w:spacing w:after="0" w:line="240" w:lineRule="auto"/>
        <w:rPr>
          <w:sz w:val="20"/>
        </w:rPr>
      </w:pPr>
    </w:p>
    <w:p w:rsidR="00D10A2E" w:rsidRDefault="00D10A2E" w:rsidP="00002887">
      <w:pPr>
        <w:spacing w:after="0" w:line="240" w:lineRule="auto"/>
        <w:rPr>
          <w:sz w:val="20"/>
        </w:rPr>
      </w:pPr>
    </w:p>
    <w:p w:rsidR="00D10A2E" w:rsidRDefault="00D10A2E" w:rsidP="00002887">
      <w:pPr>
        <w:spacing w:after="0" w:line="240" w:lineRule="auto"/>
        <w:rPr>
          <w:sz w:val="20"/>
        </w:rPr>
      </w:pPr>
      <w:bookmarkStart w:id="0" w:name="_GoBack"/>
      <w:bookmarkEnd w:id="0"/>
    </w:p>
    <w:p w:rsidR="00D10A2E" w:rsidRPr="00D10A2E" w:rsidRDefault="00D10A2E" w:rsidP="00002887">
      <w:pPr>
        <w:spacing w:after="0" w:line="240" w:lineRule="auto"/>
        <w:rPr>
          <w:sz w:val="20"/>
        </w:rPr>
      </w:pPr>
    </w:p>
    <w:p w:rsidR="00D10A2E" w:rsidRPr="00002887" w:rsidRDefault="00D10A2E" w:rsidP="00D10A2E">
      <w:pPr>
        <w:spacing w:after="0" w:line="240" w:lineRule="auto"/>
        <w:jc w:val="center"/>
        <w:rPr>
          <w:sz w:val="24"/>
        </w:rPr>
      </w:pPr>
      <w:r>
        <w:rPr>
          <w:noProof/>
          <w:sz w:val="24"/>
          <w:lang w:eastAsia="de-DE"/>
        </w:rPr>
        <w:drawing>
          <wp:anchor distT="0" distB="0" distL="114300" distR="114300" simplePos="0" relativeHeight="251692032" behindDoc="1" locked="0" layoutInCell="1" allowOverlap="1" wp14:anchorId="501B7343" wp14:editId="4821B5BE">
            <wp:simplePos x="0" y="0"/>
            <wp:positionH relativeFrom="column">
              <wp:posOffset>-184150</wp:posOffset>
            </wp:positionH>
            <wp:positionV relativeFrom="paragraph">
              <wp:posOffset>-90170</wp:posOffset>
            </wp:positionV>
            <wp:extent cx="948055" cy="733425"/>
            <wp:effectExtent l="0" t="0" r="0" b="9525"/>
            <wp:wrapNone/>
            <wp:docPr id="22" name="Grafik 22" descr="\\vserver\homes$\Marschall\Desktop\FOS von Laptop\FOS Verwaltung\Logo Briefvorlagen\CvB-Logo_transparent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server\homes$\Marschall\Desktop\FOS von Laptop\FOS Verwaltung\Logo Briefvorlagen\CvB-Logo_transparent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2887">
        <w:rPr>
          <w:sz w:val="24"/>
        </w:rPr>
        <w:t>Christian-von-</w:t>
      </w:r>
      <w:proofErr w:type="spellStart"/>
      <w:r w:rsidRPr="00002887">
        <w:rPr>
          <w:sz w:val="24"/>
        </w:rPr>
        <w:t>Bomhard</w:t>
      </w:r>
      <w:proofErr w:type="spellEnd"/>
      <w:r w:rsidRPr="00002887">
        <w:rPr>
          <w:sz w:val="24"/>
        </w:rPr>
        <w:t>-Schule</w:t>
      </w:r>
    </w:p>
    <w:p w:rsidR="00D10A2E" w:rsidRPr="00D10A2E" w:rsidRDefault="00D10A2E" w:rsidP="00D10A2E">
      <w:pPr>
        <w:spacing w:after="0" w:line="240" w:lineRule="auto"/>
        <w:jc w:val="center"/>
      </w:pPr>
      <w:r w:rsidRPr="00D10A2E">
        <w:t>- Fachoberschule für Sozialwesen sowie Wirtschaft und Verwaltung –</w:t>
      </w:r>
    </w:p>
    <w:p w:rsidR="00D10A2E" w:rsidRPr="00D10A2E" w:rsidRDefault="00D10A2E" w:rsidP="00D10A2E">
      <w:pPr>
        <w:spacing w:after="0" w:line="240" w:lineRule="auto"/>
        <w:jc w:val="center"/>
        <w:rPr>
          <w:b/>
          <w:sz w:val="28"/>
        </w:rPr>
      </w:pPr>
      <w:r w:rsidRPr="00D10A2E">
        <w:rPr>
          <w:b/>
          <w:sz w:val="28"/>
        </w:rPr>
        <w:t>ENTSCHULDIGUNG</w:t>
      </w:r>
    </w:p>
    <w:p w:rsidR="00D10A2E" w:rsidRPr="00D10A2E" w:rsidRDefault="00D10A2E" w:rsidP="00D10A2E">
      <w:pPr>
        <w:spacing w:after="0" w:line="240" w:lineRule="auto"/>
        <w:rPr>
          <w:sz w:val="20"/>
        </w:rPr>
      </w:pPr>
    </w:p>
    <w:p w:rsidR="00D10A2E" w:rsidRPr="00D10A2E" w:rsidRDefault="00D10A2E" w:rsidP="00D10A2E">
      <w:pPr>
        <w:spacing w:after="0" w:line="240" w:lineRule="auto"/>
        <w:rPr>
          <w:sz w:val="20"/>
        </w:rPr>
      </w:pPr>
      <w:r w:rsidRPr="00D10A2E">
        <w:rPr>
          <w:sz w:val="20"/>
        </w:rPr>
        <w:t>Der/die Schüler/in ______________________________________________</w:t>
      </w:r>
    </w:p>
    <w:p w:rsidR="00D10A2E" w:rsidRPr="00D10A2E" w:rsidRDefault="00D10A2E" w:rsidP="00D10A2E">
      <w:pPr>
        <w:spacing w:after="0" w:line="240" w:lineRule="auto"/>
        <w:rPr>
          <w:i/>
          <w:sz w:val="20"/>
        </w:rPr>
      </w:pPr>
      <w:r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i/>
          <w:sz w:val="20"/>
        </w:rPr>
        <w:t>(Name, Vorname)</w:t>
      </w:r>
    </w:p>
    <w:p w:rsidR="00D10A2E" w:rsidRPr="00D10A2E" w:rsidRDefault="00D10A2E" w:rsidP="00D10A2E">
      <w:pPr>
        <w:spacing w:after="0" w:line="240" w:lineRule="auto"/>
        <w:rPr>
          <w:sz w:val="20"/>
        </w:rPr>
      </w:pPr>
    </w:p>
    <w:p w:rsidR="00D10A2E" w:rsidRPr="00D10A2E" w:rsidRDefault="00D10A2E" w:rsidP="00D10A2E">
      <w:pPr>
        <w:spacing w:after="0" w:line="240" w:lineRule="auto"/>
        <w:rPr>
          <w:sz w:val="20"/>
        </w:rPr>
      </w:pPr>
      <w:r w:rsidRPr="00D10A2E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462326" wp14:editId="2DBF3C93">
                <wp:simplePos x="0" y="0"/>
                <wp:positionH relativeFrom="column">
                  <wp:posOffset>2425712</wp:posOffset>
                </wp:positionH>
                <wp:positionV relativeFrom="paragraph">
                  <wp:posOffset>8255</wp:posOffset>
                </wp:positionV>
                <wp:extent cx="161925" cy="161925"/>
                <wp:effectExtent l="0" t="0" r="28575" b="28575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191pt;margin-top:.65pt;width:12.75pt;height:12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" fillcolor="window" strokecolor="windowText" strokeweight="1.25pt"/>
            </w:pict>
          </mc:Fallback>
        </mc:AlternateContent>
      </w:r>
      <w:r w:rsidRPr="00D10A2E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83B017" wp14:editId="03073049">
                <wp:simplePos x="0" y="0"/>
                <wp:positionH relativeFrom="column">
                  <wp:posOffset>765810</wp:posOffset>
                </wp:positionH>
                <wp:positionV relativeFrom="paragraph">
                  <wp:posOffset>12065</wp:posOffset>
                </wp:positionV>
                <wp:extent cx="161925" cy="161925"/>
                <wp:effectExtent l="0" t="0" r="28575" b="28575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60.3pt;margin-top:.95pt;width:12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" fillcolor="window" strokecolor="windowText" strokeweight="1.25pt"/>
            </w:pict>
          </mc:Fallback>
        </mc:AlternateContent>
      </w:r>
      <w:r w:rsidRPr="00D10A2E">
        <w:rPr>
          <w:sz w:val="20"/>
        </w:rPr>
        <w:t>FOS 11 s</w:t>
      </w:r>
      <w:r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sz w:val="20"/>
        </w:rPr>
        <w:tab/>
        <w:t>Schule</w:t>
      </w:r>
    </w:p>
    <w:p w:rsidR="00D10A2E" w:rsidRPr="00D10A2E" w:rsidRDefault="00D10A2E" w:rsidP="00D10A2E">
      <w:pPr>
        <w:spacing w:after="0" w:line="240" w:lineRule="auto"/>
        <w:rPr>
          <w:sz w:val="12"/>
        </w:rPr>
      </w:pPr>
    </w:p>
    <w:p w:rsidR="00D10A2E" w:rsidRPr="00D10A2E" w:rsidRDefault="00D10A2E" w:rsidP="00D10A2E">
      <w:pPr>
        <w:spacing w:after="0" w:line="240" w:lineRule="auto"/>
        <w:rPr>
          <w:sz w:val="20"/>
        </w:rPr>
      </w:pPr>
      <w:r w:rsidRPr="00D10A2E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D41066" wp14:editId="7385F584">
                <wp:simplePos x="0" y="0"/>
                <wp:positionH relativeFrom="column">
                  <wp:posOffset>2420620</wp:posOffset>
                </wp:positionH>
                <wp:positionV relativeFrom="paragraph">
                  <wp:posOffset>3810</wp:posOffset>
                </wp:positionV>
                <wp:extent cx="161925" cy="161925"/>
                <wp:effectExtent l="0" t="0" r="28575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190.6pt;margin-top:.3pt;width:12.75pt;height:12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" fillcolor="window" strokecolor="windowText" strokeweight="1.25pt"/>
            </w:pict>
          </mc:Fallback>
        </mc:AlternateContent>
      </w:r>
      <w:r w:rsidRPr="00D10A2E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28BF56" wp14:editId="37414625">
                <wp:simplePos x="0" y="0"/>
                <wp:positionH relativeFrom="column">
                  <wp:posOffset>763905</wp:posOffset>
                </wp:positionH>
                <wp:positionV relativeFrom="paragraph">
                  <wp:posOffset>635</wp:posOffset>
                </wp:positionV>
                <wp:extent cx="161925" cy="161925"/>
                <wp:effectExtent l="0" t="0" r="28575" b="2857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" o:spid="_x0000_s1026" style="position:absolute;margin-left:60.15pt;margin-top:.05pt;width:12.75pt;height: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" fillcolor="window" strokecolor="windowText" strokeweight="1.25pt"/>
            </w:pict>
          </mc:Fallback>
        </mc:AlternateContent>
      </w:r>
      <w:r w:rsidRPr="00D10A2E">
        <w:rPr>
          <w:sz w:val="20"/>
        </w:rPr>
        <w:t>FOS 11 w</w:t>
      </w:r>
      <w:r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sz w:val="20"/>
        </w:rPr>
        <w:tab/>
        <w:t>Praktikum</w:t>
      </w:r>
    </w:p>
    <w:p w:rsidR="00D10A2E" w:rsidRPr="00D10A2E" w:rsidRDefault="00D10A2E" w:rsidP="00D10A2E">
      <w:pPr>
        <w:spacing w:after="0" w:line="240" w:lineRule="auto"/>
        <w:rPr>
          <w:sz w:val="16"/>
        </w:rPr>
      </w:pPr>
      <w:r w:rsidRPr="00D10A2E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2CD5AD" wp14:editId="790E3EB0">
                <wp:simplePos x="0" y="0"/>
                <wp:positionH relativeFrom="column">
                  <wp:posOffset>763270</wp:posOffset>
                </wp:positionH>
                <wp:positionV relativeFrom="paragraph">
                  <wp:posOffset>126495</wp:posOffset>
                </wp:positionV>
                <wp:extent cx="161925" cy="161925"/>
                <wp:effectExtent l="0" t="0" r="28575" b="28575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9" o:spid="_x0000_s1026" style="position:absolute;margin-left:60.1pt;margin-top:9.95pt;width:12.75pt;height:12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" fillcolor="window" strokecolor="windowText" strokeweight="1.25pt"/>
            </w:pict>
          </mc:Fallback>
        </mc:AlternateContent>
      </w:r>
    </w:p>
    <w:p w:rsidR="00D10A2E" w:rsidRPr="00D10A2E" w:rsidRDefault="00D10A2E" w:rsidP="00D10A2E">
      <w:pPr>
        <w:spacing w:after="0" w:line="240" w:lineRule="auto"/>
        <w:rPr>
          <w:sz w:val="20"/>
        </w:rPr>
      </w:pPr>
      <w:r w:rsidRPr="00D10A2E">
        <w:rPr>
          <w:sz w:val="20"/>
        </w:rPr>
        <w:t>FOS 12</w:t>
      </w:r>
    </w:p>
    <w:p w:rsidR="00D10A2E" w:rsidRPr="00D10A2E" w:rsidRDefault="00D10A2E" w:rsidP="00D10A2E">
      <w:pPr>
        <w:spacing w:after="0" w:line="240" w:lineRule="auto"/>
        <w:rPr>
          <w:sz w:val="28"/>
        </w:rPr>
      </w:pPr>
    </w:p>
    <w:p w:rsidR="00D10A2E" w:rsidRPr="00D10A2E" w:rsidRDefault="00D10A2E" w:rsidP="00D10A2E">
      <w:pPr>
        <w:spacing w:after="0" w:line="240" w:lineRule="auto"/>
        <w:rPr>
          <w:sz w:val="20"/>
        </w:rPr>
      </w:pPr>
      <w:r w:rsidRPr="00D10A2E">
        <w:rPr>
          <w:sz w:val="20"/>
        </w:rPr>
        <w:t>konnte am</w:t>
      </w:r>
      <w:r w:rsidRPr="00D10A2E">
        <w:rPr>
          <w:sz w:val="20"/>
        </w:rPr>
        <w:tab/>
        <w:t xml:space="preserve"> ______________________</w:t>
      </w:r>
      <w:r w:rsidRPr="00D10A2E">
        <w:rPr>
          <w:sz w:val="20"/>
        </w:rPr>
        <w:tab/>
        <w:t xml:space="preserve">ggf. </w:t>
      </w:r>
      <w:r w:rsidRPr="00D10A2E">
        <w:rPr>
          <w:sz w:val="20"/>
        </w:rPr>
        <w:tab/>
      </w:r>
      <w:r w:rsidRPr="00D10A2E">
        <w:rPr>
          <w:sz w:val="20"/>
        </w:rPr>
        <w:tab/>
        <w:t xml:space="preserve">   __________________________</w:t>
      </w:r>
    </w:p>
    <w:p w:rsidR="00D10A2E" w:rsidRPr="00D10A2E" w:rsidRDefault="00D10A2E" w:rsidP="00D10A2E">
      <w:pPr>
        <w:spacing w:after="0" w:line="240" w:lineRule="auto"/>
        <w:rPr>
          <w:i/>
          <w:sz w:val="20"/>
        </w:rPr>
      </w:pPr>
      <w:r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sz w:val="20"/>
        </w:rPr>
        <w:tab/>
        <w:t>(</w:t>
      </w:r>
      <w:r w:rsidRPr="00D10A2E">
        <w:rPr>
          <w:i/>
          <w:sz w:val="20"/>
        </w:rPr>
        <w:t>Datum)</w:t>
      </w:r>
      <w:r w:rsidRPr="00D10A2E">
        <w:rPr>
          <w:i/>
          <w:sz w:val="20"/>
        </w:rPr>
        <w:tab/>
      </w:r>
      <w:r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sz w:val="20"/>
        </w:rPr>
        <w:tab/>
        <w:t>(</w:t>
      </w:r>
      <w:r w:rsidRPr="00D10A2E">
        <w:rPr>
          <w:i/>
          <w:sz w:val="20"/>
        </w:rPr>
        <w:t>Unterrichtsstunde/n)</w:t>
      </w:r>
    </w:p>
    <w:p w:rsidR="00D10A2E" w:rsidRPr="00D10A2E" w:rsidRDefault="00D10A2E" w:rsidP="00D10A2E">
      <w:pPr>
        <w:spacing w:after="0" w:line="240" w:lineRule="auto"/>
        <w:rPr>
          <w:sz w:val="20"/>
        </w:rPr>
      </w:pPr>
    </w:p>
    <w:p w:rsidR="00D10A2E" w:rsidRPr="00D10A2E" w:rsidRDefault="00D10A2E" w:rsidP="00D10A2E">
      <w:pPr>
        <w:spacing w:after="0" w:line="240" w:lineRule="auto"/>
        <w:rPr>
          <w:sz w:val="20"/>
        </w:rPr>
      </w:pPr>
      <w:r w:rsidRPr="00D10A2E">
        <w:rPr>
          <w:sz w:val="20"/>
        </w:rPr>
        <w:t xml:space="preserve">bzw. vom </w:t>
      </w:r>
      <w:r w:rsidRPr="00D10A2E">
        <w:rPr>
          <w:sz w:val="20"/>
        </w:rPr>
        <w:tab/>
        <w:t xml:space="preserve">______________________ </w:t>
      </w:r>
      <w:r w:rsidRPr="00D10A2E">
        <w:rPr>
          <w:sz w:val="20"/>
        </w:rPr>
        <w:tab/>
        <w:t>bis einschließlich _________________________</w:t>
      </w:r>
    </w:p>
    <w:p w:rsidR="00D10A2E" w:rsidRPr="00D10A2E" w:rsidRDefault="00D10A2E" w:rsidP="00D10A2E">
      <w:pPr>
        <w:spacing w:after="0" w:line="240" w:lineRule="auto"/>
        <w:rPr>
          <w:i/>
          <w:sz w:val="20"/>
        </w:rPr>
      </w:pPr>
      <w:r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sz w:val="20"/>
        </w:rPr>
        <w:tab/>
        <w:t>(</w:t>
      </w:r>
      <w:r w:rsidRPr="00D10A2E">
        <w:rPr>
          <w:i/>
          <w:sz w:val="20"/>
        </w:rPr>
        <w:t>Datum)</w:t>
      </w:r>
      <w:r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sz w:val="20"/>
        </w:rPr>
        <w:tab/>
        <w:t xml:space="preserve">        (</w:t>
      </w:r>
      <w:r w:rsidRPr="00D10A2E">
        <w:rPr>
          <w:i/>
          <w:sz w:val="20"/>
        </w:rPr>
        <w:t>Datum)</w:t>
      </w:r>
    </w:p>
    <w:p w:rsidR="00D10A2E" w:rsidRPr="00D10A2E" w:rsidRDefault="00D10A2E" w:rsidP="00D10A2E">
      <w:pPr>
        <w:spacing w:after="0" w:line="240" w:lineRule="auto"/>
        <w:rPr>
          <w:sz w:val="20"/>
        </w:rPr>
      </w:pPr>
    </w:p>
    <w:p w:rsidR="00D10A2E" w:rsidRPr="00D10A2E" w:rsidRDefault="00D10A2E" w:rsidP="00D10A2E">
      <w:pPr>
        <w:spacing w:after="0" w:line="240" w:lineRule="auto"/>
        <w:rPr>
          <w:sz w:val="20"/>
        </w:rPr>
      </w:pPr>
      <w:r w:rsidRPr="00D10A2E">
        <w:rPr>
          <w:sz w:val="20"/>
        </w:rPr>
        <w:t>nicht am Unterricht teilnehmen.</w:t>
      </w:r>
      <w:r w:rsidRPr="00D10A2E">
        <w:rPr>
          <w:sz w:val="20"/>
        </w:rPr>
        <w:tab/>
      </w:r>
    </w:p>
    <w:p w:rsidR="00D10A2E" w:rsidRPr="00D10A2E" w:rsidRDefault="00D10A2E" w:rsidP="00D10A2E">
      <w:pPr>
        <w:spacing w:after="0" w:line="240" w:lineRule="auto"/>
        <w:rPr>
          <w:sz w:val="6"/>
        </w:rPr>
      </w:pPr>
    </w:p>
    <w:p w:rsidR="00D10A2E" w:rsidRPr="00D10A2E" w:rsidRDefault="00D10A2E" w:rsidP="00D10A2E">
      <w:pPr>
        <w:spacing w:after="0" w:line="240" w:lineRule="auto"/>
        <w:rPr>
          <w:sz w:val="20"/>
        </w:rPr>
      </w:pPr>
      <w:r w:rsidRPr="00D10A2E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87D4E8" wp14:editId="1FFFA292">
                <wp:simplePos x="0" y="0"/>
                <wp:positionH relativeFrom="column">
                  <wp:posOffset>599440</wp:posOffset>
                </wp:positionH>
                <wp:positionV relativeFrom="paragraph">
                  <wp:posOffset>147955</wp:posOffset>
                </wp:positionV>
                <wp:extent cx="161925" cy="161925"/>
                <wp:effectExtent l="0" t="0" r="28575" b="2857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0" o:spid="_x0000_s1026" style="position:absolute;margin-left:47.2pt;margin-top:11.65pt;width:12.75pt;height:1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" fillcolor="window" strokecolor="windowText" strokeweight="1.25pt"/>
            </w:pict>
          </mc:Fallback>
        </mc:AlternateContent>
      </w:r>
    </w:p>
    <w:p w:rsidR="00D10A2E" w:rsidRPr="00D10A2E" w:rsidRDefault="00D10A2E" w:rsidP="00D10A2E">
      <w:pPr>
        <w:spacing w:after="0" w:line="240" w:lineRule="auto"/>
        <w:rPr>
          <w:sz w:val="20"/>
        </w:rPr>
      </w:pPr>
      <w:r w:rsidRPr="00D10A2E">
        <w:rPr>
          <w:b/>
          <w:sz w:val="20"/>
        </w:rPr>
        <w:t>Grund:</w:t>
      </w:r>
      <w:r w:rsidRPr="00D10A2E">
        <w:rPr>
          <w:sz w:val="20"/>
        </w:rPr>
        <w:tab/>
      </w:r>
      <w:r w:rsidRPr="00D10A2E">
        <w:rPr>
          <w:sz w:val="20"/>
        </w:rPr>
        <w:tab/>
        <w:t>Krankheit</w:t>
      </w:r>
      <w:r w:rsidRPr="00D10A2E">
        <w:rPr>
          <w:sz w:val="20"/>
        </w:rPr>
        <w:tab/>
      </w:r>
      <w:r w:rsidRPr="00D10A2E">
        <w:rPr>
          <w:i/>
          <w:sz w:val="20"/>
        </w:rPr>
        <w:t>(ab drei Tagen Fehlzeit wg. Krankheit: Attest nötig!)</w:t>
      </w:r>
    </w:p>
    <w:p w:rsidR="00D10A2E" w:rsidRPr="00D10A2E" w:rsidRDefault="00D10A2E" w:rsidP="00D10A2E">
      <w:pPr>
        <w:spacing w:after="0" w:line="240" w:lineRule="auto"/>
        <w:rPr>
          <w:sz w:val="20"/>
        </w:rPr>
      </w:pPr>
      <w:r w:rsidRPr="00D10A2E"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D0C9029" wp14:editId="5603358E">
                <wp:simplePos x="0" y="0"/>
                <wp:positionH relativeFrom="column">
                  <wp:posOffset>601345</wp:posOffset>
                </wp:positionH>
                <wp:positionV relativeFrom="paragraph">
                  <wp:posOffset>142240</wp:posOffset>
                </wp:positionV>
                <wp:extent cx="161925" cy="161925"/>
                <wp:effectExtent l="0" t="0" r="28575" b="28575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1" o:spid="_x0000_s1026" style="position:absolute;margin-left:47.35pt;margin-top:11.2pt;width:12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" fillcolor="window" strokecolor="windowText" strokeweight="1.25pt"/>
            </w:pict>
          </mc:Fallback>
        </mc:AlternateContent>
      </w:r>
    </w:p>
    <w:p w:rsidR="00D10A2E" w:rsidRPr="00D10A2E" w:rsidRDefault="00D10A2E" w:rsidP="00D10A2E">
      <w:pPr>
        <w:spacing w:after="0" w:line="240" w:lineRule="auto"/>
        <w:rPr>
          <w:sz w:val="20"/>
        </w:rPr>
      </w:pPr>
      <w:r w:rsidRPr="00D10A2E">
        <w:rPr>
          <w:sz w:val="20"/>
        </w:rPr>
        <w:tab/>
      </w:r>
      <w:r w:rsidRPr="00D10A2E">
        <w:rPr>
          <w:sz w:val="20"/>
        </w:rPr>
        <w:tab/>
        <w:t>Sonstiges:</w:t>
      </w:r>
      <w:r w:rsidRPr="00D10A2E">
        <w:rPr>
          <w:sz w:val="20"/>
        </w:rPr>
        <w:tab/>
        <w:t>_____________________________________________________</w:t>
      </w:r>
    </w:p>
    <w:p w:rsidR="00D10A2E" w:rsidRPr="00D10A2E" w:rsidRDefault="00D10A2E" w:rsidP="00D10A2E">
      <w:pPr>
        <w:spacing w:after="0" w:line="240" w:lineRule="auto"/>
        <w:rPr>
          <w:i/>
          <w:sz w:val="20"/>
        </w:rPr>
      </w:pPr>
      <w:r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i/>
          <w:sz w:val="20"/>
        </w:rPr>
        <w:t>(Angabe des Grundes ist erforderlich)</w:t>
      </w:r>
    </w:p>
    <w:p w:rsidR="00D10A2E" w:rsidRPr="00D10A2E" w:rsidRDefault="00D10A2E" w:rsidP="00D10A2E">
      <w:pPr>
        <w:spacing w:after="0" w:line="240" w:lineRule="auto"/>
        <w:rPr>
          <w:sz w:val="20"/>
        </w:rPr>
      </w:pPr>
    </w:p>
    <w:p w:rsidR="00D10A2E" w:rsidRPr="00D10A2E" w:rsidRDefault="00D10A2E" w:rsidP="00D10A2E">
      <w:pPr>
        <w:spacing w:after="0" w:line="240" w:lineRule="auto"/>
        <w:rPr>
          <w:sz w:val="20"/>
        </w:rPr>
      </w:pPr>
      <w:r w:rsidRPr="00D10A2E">
        <w:rPr>
          <w:sz w:val="20"/>
        </w:rPr>
        <w:t>________________________</w:t>
      </w:r>
      <w:r w:rsidRPr="00D10A2E">
        <w:rPr>
          <w:sz w:val="20"/>
        </w:rPr>
        <w:tab/>
        <w:t>_____________________________________________________</w:t>
      </w:r>
    </w:p>
    <w:p w:rsidR="00D10A2E" w:rsidRPr="00D10A2E" w:rsidRDefault="00D10A2E" w:rsidP="00D10A2E">
      <w:pPr>
        <w:spacing w:after="0" w:line="240" w:lineRule="auto"/>
        <w:rPr>
          <w:sz w:val="20"/>
        </w:rPr>
      </w:pPr>
      <w:r w:rsidRPr="00D10A2E">
        <w:rPr>
          <w:sz w:val="20"/>
        </w:rPr>
        <w:t>Ort, Datum</w:t>
      </w:r>
      <w:r w:rsidRPr="00D10A2E">
        <w:rPr>
          <w:sz w:val="20"/>
        </w:rPr>
        <w:tab/>
      </w:r>
      <w:r w:rsidRPr="00D10A2E">
        <w:rPr>
          <w:sz w:val="20"/>
        </w:rPr>
        <w:tab/>
      </w:r>
      <w:r w:rsidRPr="00D10A2E">
        <w:rPr>
          <w:sz w:val="20"/>
        </w:rPr>
        <w:tab/>
        <w:t xml:space="preserve">   Unterschrift (bei Minderjährigen des Erziehungsberechtigten)</w:t>
      </w:r>
    </w:p>
    <w:p w:rsidR="00D10A2E" w:rsidRPr="00D10A2E" w:rsidRDefault="00D10A2E" w:rsidP="00D10A2E">
      <w:pPr>
        <w:spacing w:after="0" w:line="240" w:lineRule="auto"/>
        <w:rPr>
          <w:sz w:val="20"/>
        </w:rPr>
      </w:pPr>
    </w:p>
    <w:p w:rsidR="00002887" w:rsidRPr="00002887" w:rsidRDefault="00002887" w:rsidP="00002887">
      <w:pPr>
        <w:spacing w:after="0" w:line="240" w:lineRule="auto"/>
      </w:pPr>
    </w:p>
    <w:sectPr w:rsidR="00002887" w:rsidRPr="00002887" w:rsidSect="00D10A2E">
      <w:pgSz w:w="11906" w:h="16838"/>
      <w:pgMar w:top="39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3683D"/>
    <w:multiLevelType w:val="hybridMultilevel"/>
    <w:tmpl w:val="845AE95A"/>
    <w:lvl w:ilvl="0" w:tplc="2BBACEB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7A2D87"/>
    <w:multiLevelType w:val="hybridMultilevel"/>
    <w:tmpl w:val="9E000DFC"/>
    <w:lvl w:ilvl="0" w:tplc="693237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87"/>
    <w:rsid w:val="00002887"/>
    <w:rsid w:val="00422A27"/>
    <w:rsid w:val="004A778D"/>
    <w:rsid w:val="00AD6667"/>
    <w:rsid w:val="00BA363B"/>
    <w:rsid w:val="00D1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288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6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0288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6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66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9E113274</Template>
  <TotalTime>0</TotalTime>
  <Pages>1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Marschall</dc:creator>
  <cp:lastModifiedBy>Nicole Marschall</cp:lastModifiedBy>
  <cp:revision>4</cp:revision>
  <cp:lastPrinted>2015-09-09T05:28:00Z</cp:lastPrinted>
  <dcterms:created xsi:type="dcterms:W3CDTF">2015-09-09T05:05:00Z</dcterms:created>
  <dcterms:modified xsi:type="dcterms:W3CDTF">2015-09-15T04:11:00Z</dcterms:modified>
</cp:coreProperties>
</file>