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504C" w14:textId="1E348B7B" w:rsidR="00E559E4" w:rsidRPr="00582A3E" w:rsidRDefault="00BB043E" w:rsidP="00582A3E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796A1D1" wp14:editId="3B811B9A">
            <wp:extent cx="1165538" cy="1087492"/>
            <wp:effectExtent l="0" t="0" r="0" b="0"/>
            <wp:docPr id="163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2" cy="10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2A3E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6F150D" w:rsidRPr="00BB043E">
        <w:rPr>
          <w:rFonts w:ascii="Tahoma" w:hAnsi="Tahoma" w:cs="Tahoma"/>
          <w:b/>
          <w:sz w:val="28"/>
          <w:szCs w:val="28"/>
        </w:rPr>
        <w:t>Praktikumsvereinbarung</w:t>
      </w:r>
      <w:r w:rsidR="00582A3E">
        <w:rPr>
          <w:rFonts w:ascii="Tahoma" w:hAnsi="Tahoma" w:cs="Tahoma"/>
          <w:b/>
          <w:sz w:val="28"/>
          <w:szCs w:val="28"/>
        </w:rPr>
        <w:tab/>
        <w:t xml:space="preserve">    </w:t>
      </w:r>
      <w:r w:rsidR="00582A3E" w:rsidRPr="00582A3E">
        <w:rPr>
          <w:rFonts w:ascii="Tahoma" w:hAnsi="Tahoma" w:cs="Tahoma"/>
        </w:rPr>
        <w:t>1. Halbjahr 2016/2017</w:t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</w:p>
    <w:p w14:paraId="046FC50C" w14:textId="4D4CFD1E" w:rsidR="006F150D" w:rsidRPr="00BB043E" w:rsidRDefault="00F56725" w:rsidP="00F56725">
      <w:pPr>
        <w:jc w:val="center"/>
        <w:rPr>
          <w:rFonts w:ascii="Tahoma" w:hAnsi="Tahoma" w:cs="Tahoma"/>
          <w:i/>
        </w:rPr>
      </w:pPr>
      <w:r w:rsidRPr="00BB043E">
        <w:rPr>
          <w:rFonts w:ascii="Tahoma" w:hAnsi="Tahoma" w:cs="Tahoma"/>
          <w:i/>
        </w:rPr>
        <w:t>z</w:t>
      </w:r>
      <w:r w:rsidR="006F150D" w:rsidRPr="00BB043E">
        <w:rPr>
          <w:rFonts w:ascii="Tahoma" w:hAnsi="Tahoma" w:cs="Tahoma"/>
          <w:i/>
        </w:rPr>
        <w:t>wischen</w:t>
      </w:r>
      <w:r w:rsidRPr="00BB043E">
        <w:rPr>
          <w:rFonts w:ascii="Tahoma" w:hAnsi="Tahoma" w:cs="Tahoma"/>
          <w:i/>
        </w:rPr>
        <w:t xml:space="preserve"> der</w:t>
      </w:r>
    </w:p>
    <w:p w14:paraId="06E122CA" w14:textId="77777777" w:rsidR="00F56725" w:rsidRPr="00BB043E" w:rsidRDefault="00F56725" w:rsidP="00F56725">
      <w:pPr>
        <w:jc w:val="center"/>
        <w:rPr>
          <w:rFonts w:ascii="Tahoma" w:hAnsi="Tahoma" w:cs="Tahoma"/>
          <w:i/>
        </w:rPr>
      </w:pPr>
    </w:p>
    <w:p w14:paraId="1774DEA3" w14:textId="508F42D6" w:rsidR="00F56725" w:rsidRPr="009D65F9" w:rsidRDefault="00FE5D9B" w:rsidP="006F150D">
      <w:pPr>
        <w:jc w:val="center"/>
        <w:rPr>
          <w:rFonts w:ascii="Tahoma" w:hAnsi="Tahoma" w:cs="Tahoma"/>
          <w:b/>
          <w:i/>
        </w:rPr>
      </w:pPr>
      <w:r w:rsidRPr="009D65F9">
        <w:rPr>
          <w:rFonts w:ascii="Tahoma" w:hAnsi="Tahoma" w:cs="Tahoma"/>
          <w:b/>
          <w:i/>
        </w:rPr>
        <w:t>Christian-von-Bomhard-</w:t>
      </w:r>
      <w:r w:rsidR="00F56725" w:rsidRPr="009D65F9">
        <w:rPr>
          <w:rFonts w:ascii="Tahoma" w:hAnsi="Tahoma" w:cs="Tahoma"/>
          <w:b/>
          <w:i/>
        </w:rPr>
        <w:t>Schule</w:t>
      </w:r>
    </w:p>
    <w:p w14:paraId="1D9738F9" w14:textId="77B731B4" w:rsidR="00F56725" w:rsidRPr="00BB043E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Im </w:t>
      </w:r>
      <w:proofErr w:type="spellStart"/>
      <w:r w:rsidRPr="00BB043E">
        <w:rPr>
          <w:rFonts w:ascii="Tahoma" w:hAnsi="Tahoma" w:cs="Tahoma"/>
        </w:rPr>
        <w:t>Krämersgarten</w:t>
      </w:r>
      <w:proofErr w:type="spellEnd"/>
      <w:r w:rsidRPr="00BB043E">
        <w:rPr>
          <w:rFonts w:ascii="Tahoma" w:hAnsi="Tahoma" w:cs="Tahoma"/>
        </w:rPr>
        <w:t xml:space="preserve"> 10</w:t>
      </w:r>
    </w:p>
    <w:p w14:paraId="6B6408EC" w14:textId="0B189D35" w:rsidR="00F56725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>97215 Uffenheim</w:t>
      </w:r>
      <w:r w:rsidR="000F5A1C">
        <w:rPr>
          <w:rFonts w:ascii="Tahoma" w:hAnsi="Tahoma" w:cs="Tahoma"/>
        </w:rPr>
        <w:t>,</w:t>
      </w:r>
    </w:p>
    <w:p w14:paraId="1A69DDD3" w14:textId="77777777" w:rsidR="00F56725" w:rsidRDefault="00F56725" w:rsidP="006F150D">
      <w:pPr>
        <w:jc w:val="center"/>
        <w:rPr>
          <w:rFonts w:ascii="Tahoma" w:hAnsi="Tahoma" w:cs="Tahoma"/>
          <w:i/>
        </w:rPr>
      </w:pPr>
    </w:p>
    <w:p w14:paraId="7D6AF10E" w14:textId="75E3D496" w:rsidR="009D65F9" w:rsidRPr="009D65F9" w:rsidRDefault="009D65F9" w:rsidP="009D65F9">
      <w:pPr>
        <w:rPr>
          <w:rFonts w:ascii="Tahoma" w:hAnsi="Tahoma" w:cs="Tahoma"/>
        </w:rPr>
      </w:pPr>
      <w:r w:rsidRPr="009D65F9">
        <w:rPr>
          <w:rFonts w:ascii="Tahoma" w:hAnsi="Tahoma" w:cs="Tahoma"/>
          <w:b/>
          <w:i/>
        </w:rPr>
        <w:t>der Praktikumseinrichtung</w:t>
      </w:r>
      <w:r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9D65F9">
        <w:rPr>
          <w:rFonts w:ascii="Tahoma" w:hAnsi="Tahoma" w:cs="Tahoma"/>
          <w:i/>
        </w:rPr>
        <w:t>und</w:t>
      </w:r>
      <w:r>
        <w:rPr>
          <w:rFonts w:ascii="Tahoma" w:hAnsi="Tahoma" w:cs="Tahoma"/>
        </w:rPr>
        <w:tab/>
      </w:r>
      <w:r w:rsidRPr="009D65F9">
        <w:rPr>
          <w:rFonts w:ascii="Tahoma" w:hAnsi="Tahoma" w:cs="Tahoma"/>
          <w:b/>
          <w:i/>
        </w:rPr>
        <w:t>der Schülerin/dem Schüler</w:t>
      </w:r>
      <w:r>
        <w:rPr>
          <w:rFonts w:ascii="Tahoma" w:hAnsi="Tahoma" w:cs="Tahoma"/>
          <w:b/>
          <w:i/>
        </w:rPr>
        <w:t>:</w:t>
      </w:r>
    </w:p>
    <w:p w14:paraId="4EE7103C" w14:textId="77777777" w:rsidR="006F150D" w:rsidRDefault="006F150D" w:rsidP="006F150D">
      <w:pPr>
        <w:jc w:val="center"/>
        <w:rPr>
          <w:rFonts w:ascii="Tahoma" w:hAnsi="Tahoma" w:cs="Tahoma"/>
        </w:rPr>
      </w:pPr>
    </w:p>
    <w:p w14:paraId="4FE49215" w14:textId="77777777" w:rsidR="009D65F9" w:rsidRPr="00BB043E" w:rsidRDefault="009D65F9" w:rsidP="006F150D">
      <w:pPr>
        <w:jc w:val="center"/>
        <w:rPr>
          <w:rFonts w:ascii="Tahoma" w:hAnsi="Tahoma" w:cs="Tahoma"/>
        </w:rPr>
      </w:pPr>
    </w:p>
    <w:p w14:paraId="6DFF8049" w14:textId="093EE91A" w:rsidR="006F150D" w:rsidRPr="009D65F9" w:rsidRDefault="009D65F9" w:rsidP="006F150D">
      <w:pPr>
        <w:rPr>
          <w:rFonts w:ascii="Tahoma" w:hAnsi="Tahoma" w:cs="Tahoma"/>
          <w:u w:val="single"/>
        </w:rPr>
      </w:pP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55C973C" w14:textId="1F4EFA69" w:rsidR="009D65F9" w:rsidRDefault="009D65F9" w:rsidP="006F150D">
      <w:pPr>
        <w:rPr>
          <w:rFonts w:ascii="Tahoma" w:hAnsi="Tahoma" w:cs="Tahoma"/>
        </w:rPr>
      </w:pPr>
      <w:r w:rsidRPr="009D65F9">
        <w:rPr>
          <w:rFonts w:ascii="Tahoma" w:hAnsi="Tahoma" w:cs="Tahoma"/>
        </w:rPr>
        <w:t>Name der Firma/Institution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Name, Vorname</w:t>
      </w:r>
    </w:p>
    <w:p w14:paraId="156FA4DC" w14:textId="77777777" w:rsidR="009D65F9" w:rsidRDefault="009D65F9" w:rsidP="006F150D">
      <w:pPr>
        <w:rPr>
          <w:rFonts w:ascii="Tahoma" w:hAnsi="Tahoma" w:cs="Tahoma"/>
        </w:rPr>
      </w:pPr>
    </w:p>
    <w:p w14:paraId="77143C2A" w14:textId="26D9B237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E550750" w14:textId="16E33E4C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Name, Vorname der </w:t>
      </w:r>
      <w:r w:rsidRPr="00956467">
        <w:rPr>
          <w:rFonts w:ascii="Tahoma" w:hAnsi="Tahoma" w:cs="Tahoma"/>
          <w:b/>
        </w:rPr>
        <w:t>Praktikumsbetreuung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Geburtsdatum</w:t>
      </w:r>
    </w:p>
    <w:p w14:paraId="7F066771" w14:textId="77777777" w:rsidR="009D65F9" w:rsidRDefault="009D65F9" w:rsidP="006F150D">
      <w:pPr>
        <w:rPr>
          <w:rFonts w:ascii="Tahoma" w:hAnsi="Tahoma" w:cs="Tahoma"/>
        </w:rPr>
      </w:pPr>
    </w:p>
    <w:p w14:paraId="7194CB4C" w14:textId="7FF84B2A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DFEAF58" w14:textId="56E31D61" w:rsidR="005F5838" w:rsidRDefault="00582A3E" w:rsidP="005F5838">
      <w:pPr>
        <w:rPr>
          <w:rFonts w:ascii="Tahoma" w:hAnsi="Tahoma" w:cs="Tahoma"/>
        </w:rPr>
      </w:pPr>
      <w:r>
        <w:rPr>
          <w:rFonts w:ascii="Tahoma" w:hAnsi="Tahoma" w:cs="Tahoma"/>
        </w:rPr>
        <w:t>Straße Haus.-Nr.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Straße Haus.-Nr.</w:t>
      </w:r>
    </w:p>
    <w:p w14:paraId="208E91A7" w14:textId="77777777" w:rsidR="005F5838" w:rsidRDefault="005F5838" w:rsidP="006F150D">
      <w:pPr>
        <w:rPr>
          <w:rFonts w:ascii="Tahoma" w:hAnsi="Tahoma" w:cs="Tahoma"/>
        </w:rPr>
      </w:pPr>
    </w:p>
    <w:p w14:paraId="12EC7645" w14:textId="7ADE580F" w:rsidR="005F5838" w:rsidRPr="005F5838" w:rsidRDefault="005F5838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6D29228" w14:textId="4CF45CD4" w:rsidR="009D65F9" w:rsidRDefault="00582A3E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PLZ 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 Ort</w:t>
      </w:r>
    </w:p>
    <w:p w14:paraId="473DCC1E" w14:textId="77777777" w:rsidR="009D65F9" w:rsidRDefault="009D65F9" w:rsidP="006F150D">
      <w:pPr>
        <w:rPr>
          <w:rFonts w:ascii="Tahoma" w:hAnsi="Tahoma" w:cs="Tahoma"/>
        </w:rPr>
      </w:pPr>
    </w:p>
    <w:p w14:paraId="45BB92F0" w14:textId="77B79DDC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00D33C" w14:textId="523C164D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Telefon</w:t>
      </w:r>
      <w:proofErr w:type="spellEnd"/>
    </w:p>
    <w:p w14:paraId="62B47AAA" w14:textId="77777777" w:rsidR="009D65F9" w:rsidRDefault="009D65F9" w:rsidP="006F150D">
      <w:pPr>
        <w:rPr>
          <w:rFonts w:ascii="Tahoma" w:hAnsi="Tahoma" w:cs="Tahoma"/>
        </w:rPr>
      </w:pPr>
    </w:p>
    <w:p w14:paraId="442134EE" w14:textId="26749136" w:rsidR="009D65F9" w:rsidRDefault="009D65F9" w:rsidP="009D65F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0565BBD" w14:textId="30F936FD" w:rsidR="009D65F9" w:rsidRDefault="009D65F9" w:rsidP="009D65F9">
      <w:pPr>
        <w:rPr>
          <w:rFonts w:ascii="Tahoma" w:hAnsi="Tahoma" w:cs="Tahoma"/>
        </w:rPr>
      </w:pPr>
      <w:r w:rsidRPr="00956467">
        <w:rPr>
          <w:rFonts w:ascii="Tahoma" w:hAnsi="Tahoma" w:cs="Tahoma"/>
          <w:b/>
        </w:rPr>
        <w:t>E-Mail</w:t>
      </w:r>
      <w:r w:rsidRPr="009D65F9">
        <w:rPr>
          <w:rFonts w:ascii="Tahoma" w:hAnsi="Tahoma" w:cs="Tahoma"/>
        </w:rPr>
        <w:t xml:space="preserve"> </w:t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proofErr w:type="spellStart"/>
      <w:r w:rsidR="00582A3E">
        <w:rPr>
          <w:rFonts w:ascii="Tahoma" w:hAnsi="Tahoma" w:cs="Tahoma"/>
        </w:rPr>
        <w:t>E-Mail</w:t>
      </w:r>
      <w:proofErr w:type="spellEnd"/>
    </w:p>
    <w:p w14:paraId="1C0A4A90" w14:textId="77777777" w:rsidR="009D65F9" w:rsidRPr="00BB043E" w:rsidRDefault="009D65F9" w:rsidP="009D65F9">
      <w:pPr>
        <w:rPr>
          <w:rFonts w:ascii="Tahoma" w:hAnsi="Tahoma" w:cs="Tahoma"/>
        </w:rPr>
      </w:pPr>
    </w:p>
    <w:p w14:paraId="6D1365A6" w14:textId="3C5CB042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Gesetzlich vertreten durch:</w:t>
      </w:r>
    </w:p>
    <w:p w14:paraId="4AE2AE57" w14:textId="77777777" w:rsidR="009D65F9" w:rsidRDefault="009D65F9" w:rsidP="006F150D">
      <w:pPr>
        <w:rPr>
          <w:rFonts w:ascii="Tahoma" w:hAnsi="Tahoma" w:cs="Tahoma"/>
        </w:rPr>
      </w:pPr>
    </w:p>
    <w:p w14:paraId="75471BB0" w14:textId="51899ED0" w:rsid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2CC69EA" w14:textId="77777777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Name, Vorname </w:t>
      </w:r>
    </w:p>
    <w:p w14:paraId="279E79A4" w14:textId="4DD5CCAA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der/des Erziehungsberechtigten</w:t>
      </w:r>
    </w:p>
    <w:p w14:paraId="1E1970DF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6AA5130E" w14:textId="1CE4EBF0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0BF00E" w14:textId="2B084509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Geburtsdatum</w:t>
      </w:r>
    </w:p>
    <w:p w14:paraId="153C12A8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3CA480E9" w14:textId="35962C62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1B972B5" w14:textId="62FA38D6" w:rsidR="00D504CD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Straße Haus.-Nr.</w:t>
      </w:r>
    </w:p>
    <w:p w14:paraId="346360F4" w14:textId="77777777" w:rsidR="00582A3E" w:rsidRDefault="00582A3E" w:rsidP="001E276F">
      <w:pPr>
        <w:rPr>
          <w:rFonts w:ascii="Tahoma" w:hAnsi="Tahoma" w:cs="Tahoma"/>
        </w:rPr>
      </w:pPr>
    </w:p>
    <w:p w14:paraId="75B7F254" w14:textId="53CC6C7C" w:rsidR="005F5838" w:rsidRPr="005F5838" w:rsidRDefault="005F5838" w:rsidP="001E276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D317D1F" w14:textId="71A6C300" w:rsidR="009D65F9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PLZ Ort</w:t>
      </w:r>
    </w:p>
    <w:p w14:paraId="21DBF52D" w14:textId="77777777" w:rsidR="005F5838" w:rsidRDefault="005F5838" w:rsidP="001E276F">
      <w:pPr>
        <w:rPr>
          <w:rFonts w:ascii="Tahoma" w:hAnsi="Tahoma" w:cs="Tahoma"/>
        </w:rPr>
      </w:pPr>
    </w:p>
    <w:p w14:paraId="63BF6545" w14:textId="77777777" w:rsidR="00582A3E" w:rsidRPr="00BB043E" w:rsidRDefault="00582A3E" w:rsidP="001E276F">
      <w:pPr>
        <w:rPr>
          <w:rFonts w:ascii="Tahoma" w:hAnsi="Tahoma" w:cs="Tahoma"/>
        </w:rPr>
      </w:pPr>
    </w:p>
    <w:p w14:paraId="0C6EC4BE" w14:textId="4980E82D" w:rsidR="00BB043E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Praktikum wird im Rahmen des</w:t>
      </w:r>
      <w:r w:rsidR="00BB043E" w:rsidRPr="00BB043E">
        <w:rPr>
          <w:rFonts w:ascii="Tahoma" w:hAnsi="Tahoma" w:cs="Tahoma"/>
        </w:rPr>
        <w:t xml:space="preserve"> Schulbesuches der Klasse 11</w:t>
      </w:r>
      <w:r w:rsidRPr="00BB043E">
        <w:rPr>
          <w:rFonts w:ascii="Tahoma" w:hAnsi="Tahoma" w:cs="Tahoma"/>
        </w:rPr>
        <w:t xml:space="preserve"> der</w:t>
      </w:r>
      <w:r w:rsidR="00BB043E" w:rsidRPr="00BB043E">
        <w:rPr>
          <w:rFonts w:ascii="Tahoma" w:hAnsi="Tahoma" w:cs="Tahoma"/>
        </w:rPr>
        <w:t xml:space="preserve"> F</w:t>
      </w:r>
      <w:r w:rsidRPr="00BB043E">
        <w:rPr>
          <w:rFonts w:ascii="Tahoma" w:hAnsi="Tahoma" w:cs="Tahoma"/>
        </w:rPr>
        <w:t xml:space="preserve">achoberschule für </w:t>
      </w:r>
      <w:r w:rsidR="00020665" w:rsidRPr="00E2722D">
        <w:rPr>
          <w:rFonts w:ascii="Tahoma" w:hAnsi="Tahoma" w:cs="Tahoma"/>
          <w:b/>
        </w:rPr>
        <w:t>Sozialwesen</w:t>
      </w:r>
      <w:r w:rsidRPr="00BB043E">
        <w:rPr>
          <w:rFonts w:ascii="Tahoma" w:hAnsi="Tahoma" w:cs="Tahoma"/>
        </w:rPr>
        <w:t xml:space="preserve"> der Christi</w:t>
      </w:r>
      <w:r w:rsidR="00BB043E" w:rsidRPr="00BB043E">
        <w:rPr>
          <w:rFonts w:ascii="Tahoma" w:hAnsi="Tahoma" w:cs="Tahoma"/>
        </w:rPr>
        <w:t>an-von-Bomhard-</w:t>
      </w:r>
      <w:r w:rsidRPr="00BB043E">
        <w:rPr>
          <w:rFonts w:ascii="Tahoma" w:hAnsi="Tahoma" w:cs="Tahoma"/>
        </w:rPr>
        <w:t>Schule Uffenheim</w:t>
      </w:r>
      <w:r w:rsidR="00BB043E" w:rsidRPr="00BB043E">
        <w:rPr>
          <w:rFonts w:ascii="Tahoma" w:hAnsi="Tahoma" w:cs="Tahoma"/>
        </w:rPr>
        <w:t xml:space="preserve"> abgeleistet</w:t>
      </w:r>
      <w:r w:rsidRPr="00BB043E">
        <w:rPr>
          <w:rFonts w:ascii="Tahoma" w:hAnsi="Tahoma" w:cs="Tahoma"/>
        </w:rPr>
        <w:t xml:space="preserve">. </w:t>
      </w:r>
    </w:p>
    <w:p w14:paraId="7DE96D92" w14:textId="20ABA613" w:rsidR="006F150D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Auch wenn die Schülerin / der Schüle</w:t>
      </w:r>
      <w:r w:rsidR="00BB043E" w:rsidRPr="00BB043E">
        <w:rPr>
          <w:rFonts w:ascii="Tahoma" w:hAnsi="Tahoma" w:cs="Tahoma"/>
        </w:rPr>
        <w:t>r im Folgenden als Praktikantin/</w:t>
      </w:r>
      <w:r w:rsidRPr="00BB043E">
        <w:rPr>
          <w:rFonts w:ascii="Tahoma" w:hAnsi="Tahoma" w:cs="Tahoma"/>
        </w:rPr>
        <w:t>Praktikant bezeichnet wird, bleibt</w:t>
      </w:r>
      <w:r w:rsidR="00BB043E" w:rsidRPr="00BB043E">
        <w:rPr>
          <w:rFonts w:ascii="Tahoma" w:hAnsi="Tahoma" w:cs="Tahoma"/>
        </w:rPr>
        <w:t xml:space="preserve"> der Schülerinnen-</w:t>
      </w:r>
      <w:r w:rsidRPr="00BB043E">
        <w:rPr>
          <w:rFonts w:ascii="Tahoma" w:hAnsi="Tahoma" w:cs="Tahoma"/>
        </w:rPr>
        <w:t>/Schülerstatus weiter erhalten.</w:t>
      </w:r>
    </w:p>
    <w:p w14:paraId="34013272" w14:textId="77777777" w:rsidR="00B313D7" w:rsidRPr="00BB043E" w:rsidRDefault="00B313D7" w:rsidP="00BB043E">
      <w:pPr>
        <w:rPr>
          <w:rFonts w:ascii="Tahoma" w:hAnsi="Tahoma" w:cs="Tahoma"/>
        </w:rPr>
      </w:pPr>
    </w:p>
    <w:p w14:paraId="6EDFC919" w14:textId="77777777" w:rsidR="00E475C6" w:rsidRPr="00BB043E" w:rsidRDefault="00E475C6" w:rsidP="00BB043E">
      <w:pPr>
        <w:rPr>
          <w:rFonts w:ascii="Tahoma" w:hAnsi="Tahoma" w:cs="Tahoma"/>
        </w:rPr>
      </w:pPr>
    </w:p>
    <w:p w14:paraId="403E3E61" w14:textId="77777777" w:rsidR="001E276F" w:rsidRPr="00BB043E" w:rsidRDefault="001E276F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</w:t>
      </w:r>
      <w:r w:rsidRPr="00BB043E">
        <w:rPr>
          <w:rFonts w:ascii="Tahoma" w:hAnsi="Tahoma" w:cs="Tahoma"/>
          <w:b/>
        </w:rPr>
        <w:tab/>
        <w:t>Ziele des Praktikums</w:t>
      </w:r>
    </w:p>
    <w:p w14:paraId="2EEBDF1D" w14:textId="2635ECA4" w:rsidR="001E276F" w:rsidRPr="00BB043E" w:rsidRDefault="001E276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</w:t>
      </w:r>
      <w:r w:rsidR="00BB043E">
        <w:rPr>
          <w:rFonts w:ascii="Tahoma" w:hAnsi="Tahoma" w:cs="Tahoma"/>
        </w:rPr>
        <w:t>m dient der Praktikantin/dem Praktikanten</w:t>
      </w:r>
      <w:r w:rsidRPr="00BB043E">
        <w:rPr>
          <w:rFonts w:ascii="Tahoma" w:hAnsi="Tahoma" w:cs="Tahoma"/>
        </w:rPr>
        <w:t xml:space="preserve"> die wesentlichen Aufgabe</w:t>
      </w:r>
      <w:r w:rsidR="00CB05A2" w:rsidRPr="00BB043E">
        <w:rPr>
          <w:rFonts w:ascii="Tahoma" w:hAnsi="Tahoma" w:cs="Tahoma"/>
        </w:rPr>
        <w:t>n und betrieblichen Abläufe, die sich bei einer Anstellung in der Praktikumsstätte ergeben</w:t>
      </w:r>
      <w:r w:rsidR="00BB043E">
        <w:rPr>
          <w:rFonts w:ascii="Tahoma" w:hAnsi="Tahoma" w:cs="Tahoma"/>
        </w:rPr>
        <w:t>,</w:t>
      </w:r>
      <w:r w:rsidR="00CB05A2" w:rsidRPr="00BB043E">
        <w:rPr>
          <w:rFonts w:ascii="Tahoma" w:hAnsi="Tahoma" w:cs="Tahoma"/>
        </w:rPr>
        <w:t xml:space="preserve"> kennenzulernen. Der erfolgreiche Abschluss des Praktikums ist Voraussetzung für die Versetzung in die Klasse 12 der Fachoberschule.</w:t>
      </w:r>
    </w:p>
    <w:p w14:paraId="29DB2724" w14:textId="77777777" w:rsidR="00CB05A2" w:rsidRPr="00BB043E" w:rsidRDefault="00CB05A2" w:rsidP="00BB043E">
      <w:pPr>
        <w:rPr>
          <w:rFonts w:ascii="Tahoma" w:hAnsi="Tahoma" w:cs="Tahoma"/>
        </w:rPr>
      </w:pPr>
    </w:p>
    <w:p w14:paraId="2FDC5DA4" w14:textId="77777777" w:rsidR="00B313D7" w:rsidRPr="00BB043E" w:rsidRDefault="00B313D7" w:rsidP="00BB043E">
      <w:pPr>
        <w:rPr>
          <w:rFonts w:ascii="Tahoma" w:hAnsi="Tahoma" w:cs="Tahoma"/>
        </w:rPr>
      </w:pPr>
    </w:p>
    <w:p w14:paraId="57794E1E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lastRenderedPageBreak/>
        <w:t>§ 2</w:t>
      </w:r>
      <w:r w:rsidRPr="00BB043E">
        <w:rPr>
          <w:rFonts w:ascii="Tahoma" w:hAnsi="Tahoma" w:cs="Tahoma"/>
          <w:b/>
        </w:rPr>
        <w:tab/>
        <w:t>Dauer des Praktikums</w:t>
      </w:r>
    </w:p>
    <w:p w14:paraId="63B6BE05" w14:textId="282529FD" w:rsidR="00CB05A2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Das Praktikum findet im </w:t>
      </w:r>
      <w:r w:rsidR="00582A3E">
        <w:rPr>
          <w:rFonts w:ascii="Tahoma" w:hAnsi="Tahoma" w:cs="Tahoma"/>
        </w:rPr>
        <w:t>1. Halbjahr des Schuljahres 2016/2017</w:t>
      </w:r>
      <w:r w:rsidR="00BB043E" w:rsidRPr="00BB043E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statt. </w:t>
      </w:r>
      <w:r w:rsidRPr="00582A3E">
        <w:rPr>
          <w:rFonts w:ascii="Tahoma" w:hAnsi="Tahoma" w:cs="Tahoma"/>
          <w:b/>
        </w:rPr>
        <w:t>Es beginn</w:t>
      </w:r>
      <w:r w:rsidR="007F1AA9" w:rsidRPr="00582A3E">
        <w:rPr>
          <w:rFonts w:ascii="Tahoma" w:hAnsi="Tahoma" w:cs="Tahoma"/>
          <w:b/>
        </w:rPr>
        <w:t>t</w:t>
      </w:r>
      <w:r w:rsidRPr="00582A3E">
        <w:rPr>
          <w:rFonts w:ascii="Tahoma" w:hAnsi="Tahoma" w:cs="Tahoma"/>
          <w:b/>
        </w:rPr>
        <w:t xml:space="preserve"> am </w:t>
      </w:r>
      <w:r w:rsidR="00582A3E" w:rsidRPr="00582A3E">
        <w:rPr>
          <w:rFonts w:ascii="Tahoma" w:hAnsi="Tahoma" w:cs="Tahoma"/>
          <w:b/>
        </w:rPr>
        <w:t xml:space="preserve">03.10.2016 </w:t>
      </w:r>
      <w:r w:rsidRPr="00582A3E">
        <w:rPr>
          <w:rFonts w:ascii="Tahoma" w:hAnsi="Tahoma" w:cs="Tahoma"/>
          <w:b/>
        </w:rPr>
        <w:t xml:space="preserve">und endet am </w:t>
      </w:r>
      <w:r w:rsidR="00582A3E" w:rsidRPr="00582A3E">
        <w:rPr>
          <w:rFonts w:ascii="Tahoma" w:hAnsi="Tahoma" w:cs="Tahoma"/>
          <w:b/>
        </w:rPr>
        <w:t>03.02.2017</w:t>
      </w:r>
      <w:r w:rsidR="00F40C0D" w:rsidRPr="00BB043E">
        <w:rPr>
          <w:rFonts w:ascii="Tahoma" w:hAnsi="Tahoma" w:cs="Tahoma"/>
        </w:rPr>
        <w:t>, ohne dass es einer Kündigung bedarf.</w:t>
      </w:r>
      <w:r w:rsidR="004E000A">
        <w:rPr>
          <w:rFonts w:ascii="Tahoma" w:hAnsi="Tahoma" w:cs="Tahoma"/>
        </w:rPr>
        <w:t xml:space="preserve"> </w:t>
      </w:r>
      <w:r w:rsidR="005129D6">
        <w:rPr>
          <w:rFonts w:ascii="Tahoma" w:hAnsi="Tahoma" w:cs="Tahoma"/>
        </w:rPr>
        <w:t>Der erste Praktikumsblock gilt</w:t>
      </w:r>
      <w:r w:rsidR="00E54273" w:rsidRPr="00BB043E">
        <w:rPr>
          <w:rFonts w:ascii="Tahoma" w:hAnsi="Tahoma" w:cs="Tahoma"/>
        </w:rPr>
        <w:t xml:space="preserve"> als Probezeit, in der beide </w:t>
      </w:r>
      <w:r w:rsidR="005129D6">
        <w:rPr>
          <w:rFonts w:ascii="Tahoma" w:hAnsi="Tahoma" w:cs="Tahoma"/>
        </w:rPr>
        <w:t>Partner die Vereinbarung lösen</w:t>
      </w:r>
      <w:r w:rsidR="00E54273" w:rsidRPr="00BB043E">
        <w:rPr>
          <w:rFonts w:ascii="Tahoma" w:hAnsi="Tahoma" w:cs="Tahoma"/>
        </w:rPr>
        <w:t xml:space="preserve"> können.</w:t>
      </w:r>
    </w:p>
    <w:p w14:paraId="74A4BFF2" w14:textId="77777777" w:rsidR="00CB05A2" w:rsidRPr="00BB043E" w:rsidRDefault="00CB05A2" w:rsidP="00BB043E">
      <w:pPr>
        <w:rPr>
          <w:rFonts w:ascii="Tahoma" w:hAnsi="Tahoma" w:cs="Tahoma"/>
        </w:rPr>
      </w:pPr>
    </w:p>
    <w:p w14:paraId="0EBAD079" w14:textId="77777777" w:rsidR="00B313D7" w:rsidRPr="00BB043E" w:rsidRDefault="00B313D7" w:rsidP="00BB043E">
      <w:pPr>
        <w:rPr>
          <w:rFonts w:ascii="Tahoma" w:hAnsi="Tahoma" w:cs="Tahoma"/>
        </w:rPr>
      </w:pPr>
    </w:p>
    <w:p w14:paraId="6F64A9F6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3</w:t>
      </w:r>
      <w:r w:rsidRPr="00BB043E">
        <w:rPr>
          <w:rFonts w:ascii="Tahoma" w:hAnsi="Tahoma" w:cs="Tahoma"/>
          <w:b/>
        </w:rPr>
        <w:tab/>
        <w:t>Arbeitszeit</w:t>
      </w:r>
    </w:p>
    <w:p w14:paraId="03D936BC" w14:textId="2A32BA6F" w:rsidR="00DC1930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regelmäßige wöc</w:t>
      </w:r>
      <w:r w:rsidR="0014028F">
        <w:rPr>
          <w:rFonts w:ascii="Tahoma" w:hAnsi="Tahoma" w:cs="Tahoma"/>
        </w:rPr>
        <w:t>hentliche Arbeitszeit beträgt mind. 36</w:t>
      </w:r>
      <w:r w:rsidR="007F1AA9" w:rsidRPr="00BB043E">
        <w:rPr>
          <w:rFonts w:ascii="Tahoma" w:hAnsi="Tahoma" w:cs="Tahoma"/>
        </w:rPr>
        <w:t>,5</w:t>
      </w:r>
      <w:r w:rsidRPr="00BB043E">
        <w:rPr>
          <w:rFonts w:ascii="Tahoma" w:hAnsi="Tahoma" w:cs="Tahoma"/>
        </w:rPr>
        <w:t xml:space="preserve"> Stunden und findet</w:t>
      </w:r>
      <w:r w:rsidR="007F1AA9" w:rsidRPr="00BB043E">
        <w:rPr>
          <w:rFonts w:ascii="Tahoma" w:hAnsi="Tahoma" w:cs="Tahoma"/>
        </w:rPr>
        <w:t xml:space="preserve"> an</w:t>
      </w:r>
      <w:r w:rsidRPr="00BB043E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fünf</w:t>
      </w:r>
      <w:r w:rsidR="007F1AA9" w:rsidRPr="00BB043E">
        <w:rPr>
          <w:rFonts w:ascii="Tahoma" w:hAnsi="Tahoma" w:cs="Tahoma"/>
        </w:rPr>
        <w:t xml:space="preserve"> Wochentage</w:t>
      </w:r>
      <w:r w:rsidR="004E000A">
        <w:rPr>
          <w:rFonts w:ascii="Tahoma" w:hAnsi="Tahoma" w:cs="Tahoma"/>
        </w:rPr>
        <w:t>n</w:t>
      </w:r>
      <w:r w:rsidR="007F1AA9" w:rsidRPr="00BB043E">
        <w:rPr>
          <w:rFonts w:ascii="Tahoma" w:hAnsi="Tahoma" w:cs="Tahoma"/>
        </w:rPr>
        <w:t xml:space="preserve"> von Montag bis Freitag statt</w:t>
      </w:r>
      <w:r w:rsidR="00DC1930" w:rsidRPr="00BB043E">
        <w:rPr>
          <w:rFonts w:ascii="Tahoma" w:hAnsi="Tahoma" w:cs="Tahoma"/>
        </w:rPr>
        <w:t>.</w:t>
      </w:r>
    </w:p>
    <w:p w14:paraId="3F158138" w14:textId="77777777" w:rsidR="00DC1930" w:rsidRPr="00BB043E" w:rsidRDefault="00DC1930" w:rsidP="00BB043E">
      <w:pPr>
        <w:rPr>
          <w:rFonts w:ascii="Tahoma" w:hAnsi="Tahoma" w:cs="Tahoma"/>
        </w:rPr>
      </w:pPr>
    </w:p>
    <w:p w14:paraId="09B8B9C1" w14:textId="77777777" w:rsidR="00B313D7" w:rsidRPr="00BB043E" w:rsidRDefault="00B313D7" w:rsidP="00BB043E">
      <w:pPr>
        <w:rPr>
          <w:rFonts w:ascii="Tahoma" w:hAnsi="Tahoma" w:cs="Tahoma"/>
        </w:rPr>
      </w:pPr>
    </w:p>
    <w:p w14:paraId="370B20A7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4</w:t>
      </w:r>
      <w:r w:rsidRPr="00BB043E">
        <w:rPr>
          <w:rFonts w:ascii="Tahoma" w:hAnsi="Tahoma" w:cs="Tahoma"/>
          <w:b/>
        </w:rPr>
        <w:tab/>
        <w:t>Urlaub</w:t>
      </w:r>
    </w:p>
    <w:p w14:paraId="40F0824E" w14:textId="556F0A9D" w:rsidR="00DC1930" w:rsidRPr="00BB043E" w:rsidRDefault="00FE5D9B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der</w:t>
      </w:r>
      <w:r w:rsidR="00DC1930" w:rsidRPr="00BB043E">
        <w:rPr>
          <w:rFonts w:ascii="Tahoma" w:hAnsi="Tahoma" w:cs="Tahoma"/>
        </w:rPr>
        <w:t xml:space="preserve"> bayerischen S</w:t>
      </w:r>
      <w:r w:rsidR="00BB043E">
        <w:rPr>
          <w:rFonts w:ascii="Tahoma" w:hAnsi="Tahoma" w:cs="Tahoma"/>
        </w:rPr>
        <w:t>chulferien ist die Praktikantin/</w:t>
      </w:r>
      <w:r w:rsidR="00DC1930" w:rsidRPr="00BB043E">
        <w:rPr>
          <w:rFonts w:ascii="Tahoma" w:hAnsi="Tahoma" w:cs="Tahoma"/>
        </w:rPr>
        <w:t xml:space="preserve">der Praktikant grundsätzlich vom Praktikumsbetrieb freizustellen. </w:t>
      </w:r>
    </w:p>
    <w:p w14:paraId="65C3C9CB" w14:textId="77777777" w:rsidR="00DC1930" w:rsidRPr="00BB043E" w:rsidRDefault="00DC1930" w:rsidP="00BB043E">
      <w:pPr>
        <w:rPr>
          <w:rFonts w:ascii="Tahoma" w:hAnsi="Tahoma" w:cs="Tahoma"/>
        </w:rPr>
      </w:pPr>
    </w:p>
    <w:p w14:paraId="0C6B4167" w14:textId="77777777" w:rsidR="00B313D7" w:rsidRPr="00BB043E" w:rsidRDefault="00B313D7" w:rsidP="00BB043E">
      <w:pPr>
        <w:rPr>
          <w:rFonts w:ascii="Tahoma" w:hAnsi="Tahoma" w:cs="Tahoma"/>
        </w:rPr>
      </w:pPr>
    </w:p>
    <w:p w14:paraId="23215A52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5</w:t>
      </w:r>
      <w:r w:rsidRPr="00BB043E">
        <w:rPr>
          <w:rFonts w:ascii="Tahoma" w:hAnsi="Tahoma" w:cs="Tahoma"/>
          <w:b/>
        </w:rPr>
        <w:tab/>
        <w:t>Sonderzeiten</w:t>
      </w:r>
    </w:p>
    <w:p w14:paraId="5192D301" w14:textId="29BDF92C" w:rsidR="00DC1930" w:rsidRPr="00BB043E" w:rsidRDefault="00BB043E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DC1930" w:rsidRPr="00BB043E">
        <w:rPr>
          <w:rFonts w:ascii="Tahoma" w:hAnsi="Tahoma" w:cs="Tahoma"/>
        </w:rPr>
        <w:t>dem Praktikanten ist es gestattet</w:t>
      </w:r>
      <w:r w:rsidR="007F1AA9" w:rsidRPr="00BB043E">
        <w:rPr>
          <w:rFonts w:ascii="Tahoma" w:hAnsi="Tahoma" w:cs="Tahoma"/>
        </w:rPr>
        <w:t>,</w:t>
      </w:r>
      <w:r w:rsidR="00DC1930" w:rsidRPr="00BB043E">
        <w:rPr>
          <w:rFonts w:ascii="Tahoma" w:hAnsi="Tahoma" w:cs="Tahoma"/>
        </w:rPr>
        <w:t xml:space="preserve"> </w:t>
      </w:r>
      <w:r w:rsidR="00483600" w:rsidRPr="00BB043E">
        <w:rPr>
          <w:rFonts w:ascii="Tahoma" w:hAnsi="Tahoma" w:cs="Tahoma"/>
        </w:rPr>
        <w:t>an zwei Tagen im Monat den Praktikumsdienst an Wochenen</w:t>
      </w:r>
      <w:r w:rsidR="007F1AA9" w:rsidRPr="00BB043E">
        <w:rPr>
          <w:rFonts w:ascii="Tahoma" w:hAnsi="Tahoma" w:cs="Tahoma"/>
        </w:rPr>
        <w:t>den, Feiertagen oder während der</w:t>
      </w:r>
      <w:r w:rsidR="00483600" w:rsidRPr="00BB043E">
        <w:rPr>
          <w:rFonts w:ascii="Tahoma" w:hAnsi="Tahoma" w:cs="Tahoma"/>
        </w:rPr>
        <w:t xml:space="preserve"> Schulferien zu leisten. Dienste am Wochenende und an Feiertagen werden mit einem Zeitaufschlag von 25</w:t>
      </w:r>
      <w:r>
        <w:rPr>
          <w:rFonts w:ascii="Tahoma" w:hAnsi="Tahoma" w:cs="Tahoma"/>
        </w:rPr>
        <w:t>% zu Gunsten der Praktikantin/</w:t>
      </w:r>
      <w:r w:rsidR="00483600" w:rsidRPr="00BB043E">
        <w:rPr>
          <w:rFonts w:ascii="Tahoma" w:hAnsi="Tahoma" w:cs="Tahoma"/>
        </w:rPr>
        <w:t>des Praktikanten verrechnet.</w:t>
      </w:r>
    </w:p>
    <w:p w14:paraId="08B5B7B1" w14:textId="77777777" w:rsidR="00483600" w:rsidRPr="00BB043E" w:rsidRDefault="00483600" w:rsidP="00BB043E">
      <w:pPr>
        <w:rPr>
          <w:rFonts w:ascii="Tahoma" w:hAnsi="Tahoma" w:cs="Tahoma"/>
        </w:rPr>
      </w:pPr>
    </w:p>
    <w:p w14:paraId="72B10720" w14:textId="77777777" w:rsidR="00B313D7" w:rsidRPr="00BB043E" w:rsidRDefault="00B313D7" w:rsidP="00BB043E">
      <w:pPr>
        <w:rPr>
          <w:rFonts w:ascii="Tahoma" w:hAnsi="Tahoma" w:cs="Tahoma"/>
        </w:rPr>
      </w:pPr>
    </w:p>
    <w:p w14:paraId="513538A6" w14:textId="2AB08A66" w:rsidR="009F38DF" w:rsidRPr="00BB043E" w:rsidRDefault="0048360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6</w:t>
      </w:r>
      <w:r w:rsidRPr="00BB043E">
        <w:rPr>
          <w:rFonts w:ascii="Tahoma" w:hAnsi="Tahoma" w:cs="Tahoma"/>
          <w:b/>
        </w:rPr>
        <w:tab/>
        <w:t>Pflichten des Praktikumsbetriebes</w:t>
      </w:r>
    </w:p>
    <w:p w14:paraId="01CB0C3A" w14:textId="77777777" w:rsidR="009F38DF" w:rsidRPr="00BB043E" w:rsidRDefault="009F38D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Praktikumsbetrieb verpflichtet sich,</w:t>
      </w:r>
    </w:p>
    <w:p w14:paraId="65A0D154" w14:textId="1B29B242" w:rsidR="009F38DF" w:rsidRPr="00BB043E" w:rsidRDefault="00FE5D9B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der P</w:t>
      </w:r>
      <w:r w:rsidR="00BB043E">
        <w:rPr>
          <w:rFonts w:ascii="Tahoma" w:hAnsi="Tahoma" w:cs="Tahoma"/>
        </w:rPr>
        <w:t>raktikantin/</w:t>
      </w:r>
      <w:r w:rsidR="009F38DF" w:rsidRPr="00BB043E">
        <w:rPr>
          <w:rFonts w:ascii="Tahoma" w:hAnsi="Tahoma" w:cs="Tahoma"/>
        </w:rPr>
        <w:t>dem Praktikanten fachkundliche, verwaltungstechnische, rechtliche und ökonomische Grundfertigkeiten und Kenntnisse zu vermitteln,</w:t>
      </w:r>
    </w:p>
    <w:p w14:paraId="658B6F90" w14:textId="60BC705C" w:rsidR="00483600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</w:t>
      </w:r>
      <w:r w:rsidR="00BB043E">
        <w:rPr>
          <w:rFonts w:ascii="Tahoma" w:hAnsi="Tahoma" w:cs="Tahoma"/>
        </w:rPr>
        <w:t>uf die Eignung der Praktikantin/</w:t>
      </w:r>
      <w:r w:rsidRPr="00BB043E">
        <w:rPr>
          <w:rFonts w:ascii="Tahoma" w:hAnsi="Tahoma" w:cs="Tahoma"/>
        </w:rPr>
        <w:t>dem</w:t>
      </w:r>
      <w:r w:rsidR="00BB043E">
        <w:rPr>
          <w:rFonts w:ascii="Tahoma" w:hAnsi="Tahoma" w:cs="Tahoma"/>
        </w:rPr>
        <w:t xml:space="preserve"> Praktikanten zu achten und sie/ihn in ihrer/</w:t>
      </w:r>
      <w:r w:rsidRPr="00BB043E">
        <w:rPr>
          <w:rFonts w:ascii="Tahoma" w:hAnsi="Tahoma" w:cs="Tahoma"/>
        </w:rPr>
        <w:t>seiner Entwicklung zu beraten,</w:t>
      </w:r>
    </w:p>
    <w:p w14:paraId="3143D54F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Volljährigen das Arbeitszeitgesetz zu beachten,</w:t>
      </w:r>
    </w:p>
    <w:p w14:paraId="125B040E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Minderjährigen das Jugendarbeitsschutzgesetz zu beachten,</w:t>
      </w:r>
    </w:p>
    <w:p w14:paraId="48B74415" w14:textId="3D51C42B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stets alle notwe</w:t>
      </w:r>
      <w:r w:rsidR="007F1AA9" w:rsidRPr="00BB043E">
        <w:rPr>
          <w:rFonts w:ascii="Tahoma" w:hAnsi="Tahoma" w:cs="Tahoma"/>
        </w:rPr>
        <w:t xml:space="preserve">ndigen Maßnahmen durchzuführen, </w:t>
      </w:r>
      <w:r w:rsidRPr="00BB043E">
        <w:rPr>
          <w:rFonts w:ascii="Tahoma" w:hAnsi="Tahoma" w:cs="Tahoma"/>
        </w:rPr>
        <w:t>um die Arb</w:t>
      </w:r>
      <w:r w:rsidR="00BB043E">
        <w:rPr>
          <w:rFonts w:ascii="Tahoma" w:hAnsi="Tahoma" w:cs="Tahoma"/>
        </w:rPr>
        <w:t>eitssicherheit der Praktikantin/</w:t>
      </w:r>
      <w:r w:rsidRPr="00BB043E">
        <w:rPr>
          <w:rFonts w:ascii="Tahoma" w:hAnsi="Tahoma" w:cs="Tahoma"/>
        </w:rPr>
        <w:t>d</w:t>
      </w:r>
      <w:r w:rsidR="00B52227" w:rsidRPr="00BB043E">
        <w:rPr>
          <w:rFonts w:ascii="Tahoma" w:hAnsi="Tahoma" w:cs="Tahoma"/>
        </w:rPr>
        <w:t>es Praktikanten sicherzustellen,</w:t>
      </w:r>
    </w:p>
    <w:p w14:paraId="66C2E235" w14:textId="4EBD122D" w:rsidR="007F1AA9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7F1AA9" w:rsidRPr="00BB043E">
        <w:rPr>
          <w:rFonts w:ascii="Tahoma" w:hAnsi="Tahoma" w:cs="Tahoma"/>
        </w:rPr>
        <w:t xml:space="preserve">dem Praktikanten </w:t>
      </w:r>
      <w:r>
        <w:rPr>
          <w:rFonts w:ascii="Tahoma" w:hAnsi="Tahoma" w:cs="Tahoma"/>
        </w:rPr>
        <w:t>nach zwei</w:t>
      </w:r>
      <w:r w:rsidR="007F1AA9" w:rsidRPr="00BB04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erfolgten </w:t>
      </w:r>
      <w:r w:rsidR="007F1AA9" w:rsidRPr="00BB043E">
        <w:rPr>
          <w:rFonts w:ascii="Tahoma" w:hAnsi="Tahoma" w:cs="Tahoma"/>
        </w:rPr>
        <w:t>Praktikumsblöcken eine erste Bewertung auszustellen,</w:t>
      </w:r>
      <w:r w:rsidR="000F5A1C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um eine Besserung zu ermöglichen und diese der Schule postalisch zu</w:t>
      </w:r>
      <w:r w:rsidR="000F5A1C">
        <w:rPr>
          <w:rFonts w:ascii="Tahoma" w:hAnsi="Tahoma" w:cs="Tahoma"/>
        </w:rPr>
        <w:t>kommen zu lassen,</w:t>
      </w:r>
      <w:r w:rsidR="007F1AA9" w:rsidRPr="00BB043E">
        <w:rPr>
          <w:rFonts w:ascii="Tahoma" w:hAnsi="Tahoma" w:cs="Tahoma"/>
        </w:rPr>
        <w:t xml:space="preserve"> </w:t>
      </w:r>
    </w:p>
    <w:p w14:paraId="39BBBFE8" w14:textId="479B38CD" w:rsidR="00B52227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B52227" w:rsidRPr="00BB043E">
        <w:rPr>
          <w:rFonts w:ascii="Tahoma" w:hAnsi="Tahoma" w:cs="Tahoma"/>
        </w:rPr>
        <w:t xml:space="preserve">dem Praktikanten zum Ende des Praktikums eine </w:t>
      </w:r>
      <w:r>
        <w:rPr>
          <w:rFonts w:ascii="Tahoma" w:hAnsi="Tahoma" w:cs="Tahoma"/>
        </w:rPr>
        <w:t xml:space="preserve">zweite </w:t>
      </w:r>
      <w:r w:rsidR="00B52227" w:rsidRPr="00BB043E">
        <w:rPr>
          <w:rFonts w:ascii="Tahoma" w:hAnsi="Tahoma" w:cs="Tahoma"/>
        </w:rPr>
        <w:t xml:space="preserve">Praktikumsbewertung auszustellen und </w:t>
      </w:r>
      <w:r w:rsidRPr="00BB043E">
        <w:rPr>
          <w:rFonts w:ascii="Tahoma" w:hAnsi="Tahoma" w:cs="Tahoma"/>
        </w:rPr>
        <w:t xml:space="preserve">diese der Schule </w:t>
      </w:r>
      <w:r>
        <w:rPr>
          <w:rFonts w:ascii="Tahoma" w:hAnsi="Tahoma" w:cs="Tahoma"/>
        </w:rPr>
        <w:t xml:space="preserve">wiederum </w:t>
      </w:r>
      <w:r w:rsidRPr="00BB043E">
        <w:rPr>
          <w:rFonts w:ascii="Tahoma" w:hAnsi="Tahoma" w:cs="Tahoma"/>
        </w:rPr>
        <w:t>postalisch zukommen zu lassen.</w:t>
      </w:r>
    </w:p>
    <w:p w14:paraId="72BDFECB" w14:textId="77777777" w:rsidR="009F38DF" w:rsidRPr="00BB043E" w:rsidRDefault="009F38DF" w:rsidP="00BB043E">
      <w:pPr>
        <w:rPr>
          <w:rFonts w:ascii="Tahoma" w:hAnsi="Tahoma" w:cs="Tahoma"/>
        </w:rPr>
      </w:pPr>
    </w:p>
    <w:p w14:paraId="7418B3A7" w14:textId="77777777" w:rsidR="00B313D7" w:rsidRPr="00BB043E" w:rsidRDefault="00B313D7" w:rsidP="00BB043E">
      <w:pPr>
        <w:rPr>
          <w:rFonts w:ascii="Tahoma" w:hAnsi="Tahoma" w:cs="Tahoma"/>
        </w:rPr>
      </w:pPr>
    </w:p>
    <w:p w14:paraId="4F7F0198" w14:textId="64CA1D7D" w:rsidR="00F40C0D" w:rsidRPr="00BB043E" w:rsidRDefault="00B52227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</w:t>
      </w:r>
      <w:r w:rsidR="000F5A1C">
        <w:rPr>
          <w:rFonts w:ascii="Tahoma" w:hAnsi="Tahoma" w:cs="Tahoma"/>
          <w:b/>
        </w:rPr>
        <w:t xml:space="preserve"> 7</w:t>
      </w:r>
      <w:r w:rsidR="000F5A1C">
        <w:rPr>
          <w:rFonts w:ascii="Tahoma" w:hAnsi="Tahoma" w:cs="Tahoma"/>
          <w:b/>
        </w:rPr>
        <w:tab/>
        <w:t>Pflichten der Praktikantin/</w:t>
      </w:r>
      <w:r w:rsidRPr="00BB043E">
        <w:rPr>
          <w:rFonts w:ascii="Tahoma" w:hAnsi="Tahoma" w:cs="Tahoma"/>
          <w:b/>
        </w:rPr>
        <w:t>des Praktikanten</w:t>
      </w:r>
    </w:p>
    <w:p w14:paraId="49C529AF" w14:textId="1275EE77" w:rsidR="00F40C0D" w:rsidRPr="00BB043E" w:rsidRDefault="000F5A1C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Praktikantin/</w:t>
      </w:r>
      <w:r w:rsidR="00F40C0D" w:rsidRPr="00BB043E">
        <w:rPr>
          <w:rFonts w:ascii="Tahoma" w:hAnsi="Tahoma" w:cs="Tahoma"/>
        </w:rPr>
        <w:t>der Praktikant verpflichtet sich,</w:t>
      </w:r>
    </w:p>
    <w:p w14:paraId="751D5A43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alle ihr/ihm gebotenen Ausbildungsmöglichkeiten wahrzunehmen,</w:t>
      </w:r>
    </w:p>
    <w:p w14:paraId="23D00221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ihr/ihm übertragenen Arbeiten gewissenhaft auszuführen,</w:t>
      </w:r>
    </w:p>
    <w:p w14:paraId="784E8B8A" w14:textId="51C6638A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Betriebsordnung und die Unfallverhütungsvorschriften einzuhalten sowie das Inventar sorgsam zu behandeln,</w:t>
      </w:r>
    </w:p>
    <w:p w14:paraId="41048CA9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Interessen des Betriebes zu wahren und über Betriebsvorgänge Stillschweigen zu bewahren,</w:t>
      </w:r>
    </w:p>
    <w:p w14:paraId="566CFB5C" w14:textId="4DF9BA5F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Fernbleiben den Betrie</w:t>
      </w:r>
      <w:r w:rsidR="004E000A">
        <w:rPr>
          <w:rFonts w:ascii="Tahoma" w:hAnsi="Tahoma" w:cs="Tahoma"/>
        </w:rPr>
        <w:t>b und die Christian-von-Bomhard-</w:t>
      </w:r>
      <w:r w:rsidRPr="00BB043E">
        <w:rPr>
          <w:rFonts w:ascii="Tahoma" w:hAnsi="Tahoma" w:cs="Tahoma"/>
        </w:rPr>
        <w:t xml:space="preserve">Schule umgehend zu benachrichtigen und </w:t>
      </w:r>
      <w:r w:rsidR="000C394C" w:rsidRPr="00BB043E">
        <w:rPr>
          <w:rFonts w:ascii="Tahoma" w:hAnsi="Tahoma" w:cs="Tahoma"/>
        </w:rPr>
        <w:t>für ein Fernbleiben, das drei Tage überschreitet eine ärztliche Bescheinigung vorzulegen</w:t>
      </w:r>
      <w:r w:rsidRPr="00BB043E">
        <w:rPr>
          <w:rFonts w:ascii="Tahoma" w:hAnsi="Tahoma" w:cs="Tahoma"/>
        </w:rPr>
        <w:t xml:space="preserve"> (Original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 xml:space="preserve">Schule, Kopie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>Betrieb).</w:t>
      </w:r>
    </w:p>
    <w:p w14:paraId="27FB052F" w14:textId="77777777" w:rsidR="000C394C" w:rsidRPr="00BB043E" w:rsidRDefault="000C394C" w:rsidP="00BB043E">
      <w:pPr>
        <w:rPr>
          <w:rFonts w:ascii="Tahoma" w:hAnsi="Tahoma" w:cs="Tahoma"/>
        </w:rPr>
      </w:pPr>
    </w:p>
    <w:p w14:paraId="432EC3C2" w14:textId="77777777" w:rsidR="00B313D7" w:rsidRPr="00BB043E" w:rsidRDefault="00B313D7" w:rsidP="00BB043E">
      <w:pPr>
        <w:rPr>
          <w:rFonts w:ascii="Tahoma" w:hAnsi="Tahoma" w:cs="Tahoma"/>
        </w:rPr>
      </w:pPr>
    </w:p>
    <w:p w14:paraId="3ACBBF25" w14:textId="6DECC529" w:rsidR="000C394C" w:rsidRPr="00BB043E" w:rsidRDefault="000C394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8</w:t>
      </w:r>
      <w:r w:rsidRPr="00BB043E">
        <w:rPr>
          <w:rFonts w:ascii="Tahoma" w:hAnsi="Tahoma" w:cs="Tahoma"/>
          <w:b/>
        </w:rPr>
        <w:tab/>
        <w:t>Vergütung</w:t>
      </w:r>
    </w:p>
    <w:p w14:paraId="44303346" w14:textId="6DC3A074" w:rsidR="000C394C" w:rsidRPr="00BB043E" w:rsidRDefault="000C394C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des P</w:t>
      </w:r>
      <w:r w:rsidR="000F5A1C">
        <w:rPr>
          <w:rFonts w:ascii="Tahoma" w:hAnsi="Tahoma" w:cs="Tahoma"/>
        </w:rPr>
        <w:t>raktikums darf die Praktikantin/</w:t>
      </w:r>
      <w:r w:rsidRPr="00BB043E">
        <w:rPr>
          <w:rFonts w:ascii="Tahoma" w:hAnsi="Tahoma" w:cs="Tahoma"/>
        </w:rPr>
        <w:t>der Praktikant keine Vergütung erhalten.</w:t>
      </w:r>
    </w:p>
    <w:p w14:paraId="6BF9465D" w14:textId="77777777" w:rsidR="000C394C" w:rsidRPr="00BB043E" w:rsidRDefault="000C394C" w:rsidP="00BB043E">
      <w:pPr>
        <w:rPr>
          <w:rFonts w:ascii="Tahoma" w:hAnsi="Tahoma" w:cs="Tahoma"/>
        </w:rPr>
      </w:pPr>
    </w:p>
    <w:p w14:paraId="7CFE031A" w14:textId="77777777" w:rsidR="000C394C" w:rsidRPr="00BB043E" w:rsidRDefault="000C394C" w:rsidP="00BB043E">
      <w:pPr>
        <w:rPr>
          <w:rFonts w:ascii="Tahoma" w:hAnsi="Tahoma" w:cs="Tahoma"/>
        </w:rPr>
      </w:pPr>
    </w:p>
    <w:p w14:paraId="0E15CAE6" w14:textId="2F54A0D2" w:rsidR="00C467BC" w:rsidRPr="00BB043E" w:rsidRDefault="00C467B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 xml:space="preserve">§ 9 </w:t>
      </w:r>
      <w:r w:rsidRPr="00BB043E">
        <w:rPr>
          <w:rFonts w:ascii="Tahoma" w:hAnsi="Tahoma" w:cs="Tahoma"/>
          <w:b/>
        </w:rPr>
        <w:tab/>
        <w:t>Versicherung</w:t>
      </w:r>
    </w:p>
    <w:p w14:paraId="5613F60C" w14:textId="34D6A32B" w:rsidR="00C467BC" w:rsidRDefault="000176B7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Hin- und Rückweg zur Praktikumsstelle sow</w:t>
      </w:r>
      <w:r w:rsidR="000F5A1C">
        <w:rPr>
          <w:rFonts w:ascii="Tahoma" w:hAnsi="Tahoma" w:cs="Tahoma"/>
        </w:rPr>
        <w:t>ie der Aufenthalt der Schülerin/</w:t>
      </w:r>
      <w:r w:rsidRPr="00BB043E">
        <w:rPr>
          <w:rFonts w:ascii="Tahoma" w:hAnsi="Tahoma" w:cs="Tahoma"/>
        </w:rPr>
        <w:t>des Schülers ist durch die Landesunfallkasse Bayern unfallversic</w:t>
      </w:r>
      <w:r w:rsidR="000F5A1C">
        <w:rPr>
          <w:rFonts w:ascii="Tahoma" w:hAnsi="Tahoma" w:cs="Tahoma"/>
        </w:rPr>
        <w:t>hert. Die Christian-von-Bomhard-</w:t>
      </w:r>
      <w:r w:rsidRPr="00BB043E">
        <w:rPr>
          <w:rFonts w:ascii="Tahoma" w:hAnsi="Tahoma" w:cs="Tahoma"/>
        </w:rPr>
        <w:t xml:space="preserve">Schule Uffenheim schließt zusätzlich für die </w:t>
      </w:r>
      <w:r w:rsidR="00EA1985" w:rsidRPr="00BB043E">
        <w:rPr>
          <w:rFonts w:ascii="Tahoma" w:hAnsi="Tahoma" w:cs="Tahoma"/>
        </w:rPr>
        <w:t>Praktikanten eine</w:t>
      </w:r>
      <w:r w:rsidRPr="00BB043E">
        <w:rPr>
          <w:rFonts w:ascii="Tahoma" w:hAnsi="Tahoma" w:cs="Tahoma"/>
        </w:rPr>
        <w:t xml:space="preserve"> Haftpflichtversicherung mit folgenden Deckungssummen ab:</w:t>
      </w:r>
    </w:p>
    <w:p w14:paraId="4F78FE46" w14:textId="77777777" w:rsidR="005F5838" w:rsidRPr="00BB043E" w:rsidRDefault="005F5838" w:rsidP="00BB043E">
      <w:pPr>
        <w:rPr>
          <w:rFonts w:ascii="Tahoma" w:hAnsi="Tahoma" w:cs="Tahoma"/>
        </w:rPr>
      </w:pPr>
    </w:p>
    <w:p w14:paraId="02E0CC4A" w14:textId="52AA7C48" w:rsidR="000176B7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lastRenderedPageBreak/>
        <w:t>Personen- und Sachschäden: 3.000.000,00 Euro</w:t>
      </w:r>
    </w:p>
    <w:p w14:paraId="0E75A793" w14:textId="716EB3BD" w:rsidR="00626A19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Vermögensschäden: 100.000,00 Euro</w:t>
      </w:r>
    </w:p>
    <w:p w14:paraId="3B8D9F8D" w14:textId="77777777" w:rsidR="00B313D7" w:rsidRPr="00BB043E" w:rsidRDefault="00B313D7" w:rsidP="00BB043E">
      <w:pPr>
        <w:rPr>
          <w:rFonts w:ascii="Tahoma" w:hAnsi="Tahoma" w:cs="Tahoma"/>
        </w:rPr>
      </w:pPr>
    </w:p>
    <w:p w14:paraId="7F84A3E3" w14:textId="77777777" w:rsidR="00626A19" w:rsidRPr="00BB043E" w:rsidRDefault="00626A19" w:rsidP="00BB043E">
      <w:pPr>
        <w:rPr>
          <w:rFonts w:ascii="Tahoma" w:hAnsi="Tahoma" w:cs="Tahoma"/>
        </w:rPr>
      </w:pPr>
    </w:p>
    <w:p w14:paraId="250638FC" w14:textId="45CC7333" w:rsidR="00E54273" w:rsidRPr="00BB043E" w:rsidRDefault="00E54273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10</w:t>
      </w:r>
      <w:r w:rsidRPr="00BB043E">
        <w:rPr>
          <w:rFonts w:ascii="Tahoma" w:hAnsi="Tahoma" w:cs="Tahoma"/>
          <w:b/>
        </w:rPr>
        <w:tab/>
        <w:t xml:space="preserve">Auflösung </w:t>
      </w:r>
      <w:r w:rsidR="005129D6">
        <w:rPr>
          <w:rFonts w:ascii="Tahoma" w:hAnsi="Tahoma" w:cs="Tahoma"/>
          <w:b/>
        </w:rPr>
        <w:t>der Vereinbarung</w:t>
      </w:r>
    </w:p>
    <w:p w14:paraId="6F88436D" w14:textId="4CCA0A97" w:rsidR="00E54273" w:rsidRPr="00BB043E" w:rsidRDefault="005129D6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Vereinbarung</w:t>
      </w:r>
      <w:r w:rsidR="00E54273" w:rsidRPr="00BB043E">
        <w:rPr>
          <w:rFonts w:ascii="Tahoma" w:hAnsi="Tahoma" w:cs="Tahoma"/>
        </w:rPr>
        <w:t xml:space="preserve"> kann nach Ablauf der</w:t>
      </w:r>
      <w:r w:rsidR="004E000A">
        <w:rPr>
          <w:rFonts w:ascii="Tahoma" w:hAnsi="Tahoma" w:cs="Tahoma"/>
        </w:rPr>
        <w:t xml:space="preserve"> Probezeit nur </w:t>
      </w:r>
      <w:r>
        <w:rPr>
          <w:rFonts w:ascii="Tahoma" w:hAnsi="Tahoma" w:cs="Tahoma"/>
        </w:rPr>
        <w:t>aufgelöst</w:t>
      </w:r>
      <w:r w:rsidR="004E000A">
        <w:rPr>
          <w:rFonts w:ascii="Tahoma" w:hAnsi="Tahoma" w:cs="Tahoma"/>
        </w:rPr>
        <w:t xml:space="preserve"> werden:</w:t>
      </w:r>
    </w:p>
    <w:p w14:paraId="441FA49D" w14:textId="66FDEB6D" w:rsidR="00B313D7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54273" w:rsidRPr="00BB043E">
        <w:rPr>
          <w:rFonts w:ascii="Tahoma" w:hAnsi="Tahoma" w:cs="Tahoma"/>
        </w:rPr>
        <w:t xml:space="preserve">us einem wichtigen Grund ohne Einhaltung einer Kündigungsfrist. Eine Kündigung aus wichtigem Grund ist insbesondere </w:t>
      </w:r>
      <w:r w:rsidR="000F5A1C">
        <w:rPr>
          <w:rFonts w:ascii="Tahoma" w:hAnsi="Tahoma" w:cs="Tahoma"/>
        </w:rPr>
        <w:t>zulässig, wenn die Praktikantin/</w:t>
      </w:r>
      <w:r w:rsidR="00E54273" w:rsidRPr="00BB043E">
        <w:rPr>
          <w:rFonts w:ascii="Tahoma" w:hAnsi="Tahoma" w:cs="Tahoma"/>
        </w:rPr>
        <w:t xml:space="preserve">der Praktikant wiederholt </w:t>
      </w:r>
      <w:r w:rsidR="000F5A1C">
        <w:rPr>
          <w:rFonts w:ascii="Tahoma" w:hAnsi="Tahoma" w:cs="Tahoma"/>
        </w:rPr>
        <w:t>oder in grober Weise gegen ihre/</w:t>
      </w:r>
      <w:r w:rsidR="00E54273" w:rsidRPr="00BB043E">
        <w:rPr>
          <w:rFonts w:ascii="Tahoma" w:hAnsi="Tahoma" w:cs="Tahoma"/>
        </w:rPr>
        <w:t>seine Pflichten verstößt.</w:t>
      </w:r>
    </w:p>
    <w:p w14:paraId="75E83D2F" w14:textId="6AEBCC63" w:rsidR="00E54273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Vo</w:t>
      </w:r>
      <w:r w:rsidR="000F5A1C">
        <w:rPr>
          <w:rFonts w:ascii="Tahoma" w:hAnsi="Tahoma" w:cs="Tahoma"/>
        </w:rPr>
        <w:t>n der Praktikantin/</w:t>
      </w:r>
      <w:r w:rsidR="00E54273" w:rsidRPr="00BB043E">
        <w:rPr>
          <w:rFonts w:ascii="Tahoma" w:hAnsi="Tahoma" w:cs="Tahoma"/>
        </w:rPr>
        <w:t>dem Praktikanten mit einer Kündigungsf</w:t>
      </w:r>
      <w:r>
        <w:rPr>
          <w:rFonts w:ascii="Tahoma" w:hAnsi="Tahoma" w:cs="Tahoma"/>
        </w:rPr>
        <w:t>rist von vier</w:t>
      </w:r>
      <w:r w:rsidR="000F5A1C">
        <w:rPr>
          <w:rFonts w:ascii="Tahoma" w:hAnsi="Tahoma" w:cs="Tahoma"/>
        </w:rPr>
        <w:t xml:space="preserve"> Wochen, wenn sie</w:t>
      </w:r>
      <w:r w:rsidR="00E54273" w:rsidRPr="00BB043E">
        <w:rPr>
          <w:rFonts w:ascii="Tahoma" w:hAnsi="Tahoma" w:cs="Tahoma"/>
        </w:rPr>
        <w:t>/er die Praktikumsausbildung aufgeben oder sich für eine andere Berufstätigkeit ausbilden lassen will.</w:t>
      </w:r>
    </w:p>
    <w:p w14:paraId="1417F576" w14:textId="77777777" w:rsidR="00B313D7" w:rsidRPr="00BB043E" w:rsidRDefault="00B313D7" w:rsidP="00BB043E">
      <w:pPr>
        <w:rPr>
          <w:rFonts w:ascii="Tahoma" w:hAnsi="Tahoma" w:cs="Tahoma"/>
        </w:rPr>
      </w:pPr>
    </w:p>
    <w:p w14:paraId="5C5EF679" w14:textId="69801BEC" w:rsidR="00E54273" w:rsidRPr="00BB043E" w:rsidRDefault="00E54273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Kündigung muss schriftlich und unter Angabe der Kündigungsgründe erfolgen.</w:t>
      </w:r>
    </w:p>
    <w:p w14:paraId="422266E9" w14:textId="77777777" w:rsidR="00E54273" w:rsidRPr="00BB043E" w:rsidRDefault="00E54273" w:rsidP="00BB043E">
      <w:pPr>
        <w:rPr>
          <w:rFonts w:ascii="Tahoma" w:hAnsi="Tahoma" w:cs="Tahoma"/>
        </w:rPr>
      </w:pPr>
    </w:p>
    <w:p w14:paraId="763071E0" w14:textId="77777777" w:rsidR="00B313D7" w:rsidRPr="00BB043E" w:rsidRDefault="00B313D7" w:rsidP="00BB043E">
      <w:pPr>
        <w:rPr>
          <w:rFonts w:ascii="Tahoma" w:hAnsi="Tahoma" w:cs="Tahoma"/>
        </w:rPr>
      </w:pPr>
    </w:p>
    <w:p w14:paraId="770D388C" w14:textId="352EF361" w:rsidR="00963F85" w:rsidRPr="00BB043E" w:rsidRDefault="004E000A" w:rsidP="00BB04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11</w:t>
      </w:r>
      <w:r w:rsidR="00963F85" w:rsidRPr="00BB043E">
        <w:rPr>
          <w:rFonts w:ascii="Tahoma" w:hAnsi="Tahoma" w:cs="Tahoma"/>
          <w:b/>
        </w:rPr>
        <w:t xml:space="preserve"> </w:t>
      </w:r>
      <w:r w:rsidR="00963F85" w:rsidRPr="00BB043E">
        <w:rPr>
          <w:rFonts w:ascii="Tahoma" w:hAnsi="Tahoma" w:cs="Tahoma"/>
          <w:b/>
        </w:rPr>
        <w:tab/>
        <w:t>Regelung von Streitigkeiten</w:t>
      </w:r>
    </w:p>
    <w:p w14:paraId="3141267A" w14:textId="27277372" w:rsidR="00C467BC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Bei allen aus </w:t>
      </w:r>
      <w:r w:rsidR="005129D6">
        <w:rPr>
          <w:rFonts w:ascii="Tahoma" w:hAnsi="Tahoma" w:cs="Tahoma"/>
        </w:rPr>
        <w:t>dieser Vereinbarung</w:t>
      </w:r>
      <w:r w:rsidRPr="00BB043E">
        <w:rPr>
          <w:rFonts w:ascii="Tahoma" w:hAnsi="Tahoma" w:cs="Tahoma"/>
        </w:rPr>
        <w:t xml:space="preserve"> entstehenden Streitigkeiten ist vor Inanspruchnahme der Gerichte eine gütliche Einigung unter Mitwirkung der </w:t>
      </w:r>
      <w:r w:rsidR="004D26EB" w:rsidRPr="00BB043E">
        <w:rPr>
          <w:rFonts w:ascii="Tahoma" w:hAnsi="Tahoma" w:cs="Tahoma"/>
        </w:rPr>
        <w:t>Fachobers</w:t>
      </w:r>
      <w:r w:rsidR="000F5A1C">
        <w:rPr>
          <w:rFonts w:ascii="Tahoma" w:hAnsi="Tahoma" w:cs="Tahoma"/>
        </w:rPr>
        <w:t>chule der Christian-von-Bomhard-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zu versuchen.</w:t>
      </w:r>
    </w:p>
    <w:p w14:paraId="01EA269A" w14:textId="77777777" w:rsidR="00963F85" w:rsidRPr="00BB043E" w:rsidRDefault="00963F85" w:rsidP="00BB043E">
      <w:pPr>
        <w:rPr>
          <w:rFonts w:ascii="Tahoma" w:eastAsiaTheme="minorEastAsia" w:hAnsi="Tahoma" w:cs="Tahoma"/>
          <w:color w:val="000000"/>
        </w:rPr>
      </w:pPr>
    </w:p>
    <w:p w14:paraId="6A1F0826" w14:textId="77777777" w:rsidR="00EA1985" w:rsidRPr="00BB043E" w:rsidRDefault="00EA1985" w:rsidP="00BB043E">
      <w:pPr>
        <w:rPr>
          <w:rFonts w:ascii="Tahoma" w:eastAsiaTheme="minorEastAsia" w:hAnsi="Tahoma" w:cs="Tahoma"/>
          <w:color w:val="000000"/>
        </w:rPr>
      </w:pPr>
    </w:p>
    <w:p w14:paraId="35039733" w14:textId="7FAAAC03" w:rsidR="00963F85" w:rsidRPr="00BB043E" w:rsidRDefault="004E000A" w:rsidP="00BB043E">
      <w:pPr>
        <w:rPr>
          <w:rFonts w:ascii="Tahoma" w:eastAsiaTheme="minorEastAsia" w:hAnsi="Tahoma" w:cs="Tahoma"/>
          <w:b/>
          <w:color w:val="000000"/>
        </w:rPr>
      </w:pPr>
      <w:r>
        <w:rPr>
          <w:rFonts w:ascii="Tahoma" w:hAnsi="Tahoma" w:cs="Tahoma"/>
          <w:b/>
        </w:rPr>
        <w:t>§ 12</w:t>
      </w:r>
      <w:r w:rsidR="00963F85" w:rsidRPr="00BB043E">
        <w:rPr>
          <w:rFonts w:ascii="Tahoma" w:hAnsi="Tahoma" w:cs="Tahoma"/>
          <w:b/>
        </w:rPr>
        <w:tab/>
        <w:t>Sonstige Vereinbarungen</w:t>
      </w:r>
    </w:p>
    <w:p w14:paraId="69B01249" w14:textId="347C3EBF" w:rsidR="00963F85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Sonstige Vereinbarungen sind schriftlich festzuhalten und mit </w:t>
      </w:r>
      <w:r w:rsidR="000F5A1C">
        <w:rPr>
          <w:rFonts w:ascii="Tahoma" w:hAnsi="Tahoma" w:cs="Tahoma"/>
        </w:rPr>
        <w:t>der Christian-von-Bomhard-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abzustimmen.</w:t>
      </w:r>
    </w:p>
    <w:p w14:paraId="2A3E6B85" w14:textId="77777777" w:rsidR="007A276E" w:rsidRPr="00BB043E" w:rsidRDefault="007A276E" w:rsidP="00BB043E">
      <w:pPr>
        <w:rPr>
          <w:rFonts w:ascii="Tahoma" w:hAnsi="Tahoma" w:cs="Tahoma"/>
        </w:rPr>
      </w:pPr>
    </w:p>
    <w:p w14:paraId="1034FF40" w14:textId="799CEFEA" w:rsidR="000A52AF" w:rsidRPr="00BB043E" w:rsidRDefault="000A52A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Wir bestätigen hiermit, dass:</w:t>
      </w:r>
    </w:p>
    <w:p w14:paraId="5C30EB7A" w14:textId="77777777" w:rsidR="000A52AF" w:rsidRPr="00BB043E" w:rsidRDefault="000A52AF" w:rsidP="00BB043E">
      <w:pPr>
        <w:rPr>
          <w:rFonts w:ascii="Tahoma" w:hAnsi="Tahoma" w:cs="Tahoma"/>
        </w:rPr>
      </w:pPr>
    </w:p>
    <w:p w14:paraId="2237CA27" w14:textId="02741892" w:rsidR="000A52AF" w:rsidRPr="00BB043E" w:rsidRDefault="000A52AF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keine verwandtschaftlichen Bezieh</w:t>
      </w:r>
      <w:r w:rsidR="000F5A1C">
        <w:rPr>
          <w:rFonts w:ascii="Tahoma" w:hAnsi="Tahoma" w:cs="Tahoma"/>
        </w:rPr>
        <w:t>ungen zwischen der Praktikantin/</w:t>
      </w:r>
      <w:r w:rsidRPr="00BB043E">
        <w:rPr>
          <w:rFonts w:ascii="Tahoma" w:hAnsi="Tahoma" w:cs="Tahoma"/>
        </w:rPr>
        <w:t>dem Prakt</w:t>
      </w:r>
      <w:r w:rsidR="000F5A1C">
        <w:rPr>
          <w:rFonts w:ascii="Tahoma" w:hAnsi="Tahoma" w:cs="Tahoma"/>
        </w:rPr>
        <w:t>ikanten und der Betriebsleitung/</w:t>
      </w:r>
      <w:r w:rsidRPr="00BB043E">
        <w:rPr>
          <w:rFonts w:ascii="Tahoma" w:hAnsi="Tahoma" w:cs="Tahoma"/>
        </w:rPr>
        <w:t>Ausbildungsleitung bestehen,</w:t>
      </w:r>
    </w:p>
    <w:p w14:paraId="67C19634" w14:textId="0043646F" w:rsidR="00C350C4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Praktikantin/der Praktikant oder deren/</w:t>
      </w:r>
      <w:r w:rsidR="000A52AF" w:rsidRPr="00BB043E">
        <w:rPr>
          <w:rFonts w:ascii="Tahoma" w:hAnsi="Tahoma" w:cs="Tahoma"/>
        </w:rPr>
        <w:t>dessen Erz</w:t>
      </w:r>
      <w:r>
        <w:rPr>
          <w:rFonts w:ascii="Tahoma" w:hAnsi="Tahoma" w:cs="Tahoma"/>
        </w:rPr>
        <w:t>iehungsberechtigte an der Firma</w:t>
      </w:r>
      <w:r w:rsidR="000A52AF" w:rsidRPr="00BB043E">
        <w:rPr>
          <w:rFonts w:ascii="Tahoma" w:hAnsi="Tahoma" w:cs="Tahoma"/>
        </w:rPr>
        <w:t>/ Institution</w:t>
      </w:r>
      <w:r w:rsidR="00626A19" w:rsidRPr="00BB043E">
        <w:rPr>
          <w:rFonts w:ascii="Tahoma" w:hAnsi="Tahoma" w:cs="Tahoma"/>
        </w:rPr>
        <w:t xml:space="preserve"> finanziell nicht beteiligt ist</w:t>
      </w:r>
      <w:r>
        <w:rPr>
          <w:rFonts w:ascii="Tahoma" w:hAnsi="Tahoma" w:cs="Tahoma"/>
        </w:rPr>
        <w:t>,</w:t>
      </w:r>
    </w:p>
    <w:p w14:paraId="1EE07A59" w14:textId="706BF843" w:rsidR="00626A19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</w:t>
      </w:r>
      <w:r w:rsidR="00EA1985" w:rsidRPr="00BB043E">
        <w:rPr>
          <w:rFonts w:ascii="Tahoma" w:hAnsi="Tahoma" w:cs="Tahoma"/>
        </w:rPr>
        <w:t xml:space="preserve">/der Praktikant </w:t>
      </w:r>
      <w:r w:rsidR="00626A19" w:rsidRPr="00BB043E">
        <w:rPr>
          <w:rFonts w:ascii="Tahoma" w:hAnsi="Tahoma" w:cs="Tahoma"/>
        </w:rPr>
        <w:t xml:space="preserve">im Rahmen </w:t>
      </w:r>
      <w:r w:rsidR="00EA1985" w:rsidRPr="00BB043E">
        <w:rPr>
          <w:rFonts w:ascii="Tahoma" w:hAnsi="Tahoma" w:cs="Tahoma"/>
        </w:rPr>
        <w:t>des</w:t>
      </w:r>
      <w:r w:rsidR="00626A19" w:rsidRPr="00BB043E">
        <w:rPr>
          <w:rFonts w:ascii="Tahoma" w:hAnsi="Tahoma" w:cs="Tahoma"/>
        </w:rPr>
        <w:t xml:space="preserve"> Praktikums nicht als Fahrzeuglenker/</w:t>
      </w:r>
      <w:r w:rsidR="00EA1985" w:rsidRPr="00BB043E">
        <w:rPr>
          <w:rFonts w:ascii="Tahoma" w:hAnsi="Tahoma" w:cs="Tahoma"/>
        </w:rPr>
        <w:t>-</w:t>
      </w:r>
      <w:r w:rsidR="00626A19" w:rsidRPr="00BB043E">
        <w:rPr>
          <w:rFonts w:ascii="Tahoma" w:hAnsi="Tahoma" w:cs="Tahoma"/>
        </w:rPr>
        <w:t>in eingesetzt wird.</w:t>
      </w:r>
    </w:p>
    <w:p w14:paraId="3DA8965A" w14:textId="77777777" w:rsidR="00B313D7" w:rsidRPr="00BB043E" w:rsidRDefault="00B313D7" w:rsidP="00BB043E">
      <w:pPr>
        <w:rPr>
          <w:rFonts w:ascii="Tahoma" w:hAnsi="Tahoma" w:cs="Tahoma"/>
        </w:rPr>
      </w:pPr>
    </w:p>
    <w:p w14:paraId="66BB6300" w14:textId="77777777" w:rsidR="00C71DC4" w:rsidRPr="00BB043E" w:rsidRDefault="00C71DC4" w:rsidP="00BB043E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879"/>
      </w:tblGrid>
      <w:tr w:rsidR="00C350C4" w:rsidRPr="00BB043E" w14:paraId="5DCEF609" w14:textId="77777777" w:rsidTr="000F5A1C">
        <w:tc>
          <w:tcPr>
            <w:tcW w:w="3881" w:type="dxa"/>
          </w:tcPr>
          <w:p w14:paraId="39689F7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DB9D9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4715F8" w:rsidRPr="00BB043E" w14:paraId="0F5D3AD5" w14:textId="77777777" w:rsidTr="000F5A1C">
        <w:tc>
          <w:tcPr>
            <w:tcW w:w="3881" w:type="dxa"/>
          </w:tcPr>
          <w:p w14:paraId="390D0B2F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796B38C5" w14:textId="416D5DC3" w:rsidR="004715F8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52116EAA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216DE0FE" w14:textId="1CD1D60A" w:rsidR="0091752F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0E4F78F9" w14:textId="77777777" w:rsidTr="000F5A1C">
        <w:tc>
          <w:tcPr>
            <w:tcW w:w="3881" w:type="dxa"/>
          </w:tcPr>
          <w:p w14:paraId="11203FDE" w14:textId="0C311542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D3ED3C9" w14:textId="636075AC" w:rsidR="0091752F" w:rsidRPr="00BB043E" w:rsidRDefault="00B313D7" w:rsidP="00582A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582A3E">
              <w:rPr>
                <w:rFonts w:ascii="Tahoma" w:hAnsi="Tahoma" w:cs="Tahoma"/>
              </w:rPr>
              <w:t xml:space="preserve">der </w:t>
            </w:r>
            <w:r w:rsidR="00582A3E" w:rsidRPr="00582A3E">
              <w:rPr>
                <w:rFonts w:ascii="Tahoma" w:hAnsi="Tahoma" w:cs="Tahoma"/>
                <w:b/>
              </w:rPr>
              <w:t>Einrichtung</w:t>
            </w:r>
          </w:p>
        </w:tc>
      </w:tr>
      <w:tr w:rsidR="00C350C4" w:rsidRPr="00BB043E" w14:paraId="735D64B7" w14:textId="77777777" w:rsidTr="000F5A1C">
        <w:tc>
          <w:tcPr>
            <w:tcW w:w="3881" w:type="dxa"/>
          </w:tcPr>
          <w:p w14:paraId="001EB2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34A4D882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3312CD5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B313D7" w:rsidRPr="00BB043E" w14:paraId="44499D29" w14:textId="77777777" w:rsidTr="000F5A1C">
        <w:tc>
          <w:tcPr>
            <w:tcW w:w="3881" w:type="dxa"/>
          </w:tcPr>
          <w:p w14:paraId="2A3E15C1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14334D7B" w14:textId="0BE6A469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FD68ACE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0F302008" w14:textId="0D889B10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4628C94A" w14:textId="77777777" w:rsidTr="000F5A1C">
        <w:tc>
          <w:tcPr>
            <w:tcW w:w="3881" w:type="dxa"/>
          </w:tcPr>
          <w:p w14:paraId="61FEA927" w14:textId="25BEF6C6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E0F753D" w14:textId="2385B5EA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4E000A">
              <w:rPr>
                <w:rFonts w:ascii="Tahoma" w:hAnsi="Tahoma" w:cs="Tahoma"/>
              </w:rPr>
              <w:t xml:space="preserve">des/der </w:t>
            </w:r>
            <w:r w:rsidRPr="00BB043E">
              <w:rPr>
                <w:rFonts w:ascii="Tahoma" w:hAnsi="Tahoma" w:cs="Tahoma"/>
              </w:rPr>
              <w:t xml:space="preserve">Vertreter/in der </w:t>
            </w:r>
            <w:r w:rsidR="004E000A" w:rsidRPr="00582A3E">
              <w:rPr>
                <w:rFonts w:ascii="Tahoma" w:hAnsi="Tahoma" w:cs="Tahoma"/>
                <w:b/>
              </w:rPr>
              <w:t>Schule</w:t>
            </w:r>
          </w:p>
          <w:p w14:paraId="01AC32E2" w14:textId="62F8EF7C" w:rsidR="0091752F" w:rsidRPr="00BB043E" w:rsidRDefault="0091752F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17B9ED7C" w14:textId="77777777" w:rsidTr="000F5A1C">
        <w:tc>
          <w:tcPr>
            <w:tcW w:w="3881" w:type="dxa"/>
          </w:tcPr>
          <w:p w14:paraId="71987A29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2799D24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5323993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0D7BADCB" w14:textId="77777777" w:rsidTr="000F5A1C">
        <w:tc>
          <w:tcPr>
            <w:tcW w:w="3881" w:type="dxa"/>
          </w:tcPr>
          <w:p w14:paraId="249FBC7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F0D9A9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7EF59C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645434D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7AB24EEC" w14:textId="77777777" w:rsidTr="000F5A1C">
        <w:tc>
          <w:tcPr>
            <w:tcW w:w="3881" w:type="dxa"/>
          </w:tcPr>
          <w:p w14:paraId="5CC6F32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5769FD2C" w14:textId="1F290F21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 xml:space="preserve">der </w:t>
            </w:r>
            <w:r w:rsidR="00626A19" w:rsidRPr="00582A3E">
              <w:rPr>
                <w:rFonts w:ascii="Tahoma" w:hAnsi="Tahoma" w:cs="Tahoma"/>
                <w:b/>
              </w:rPr>
              <w:t>Schülerin</w:t>
            </w:r>
            <w:r w:rsidR="000F5A1C" w:rsidRPr="00582A3E">
              <w:rPr>
                <w:rFonts w:ascii="Tahoma" w:hAnsi="Tahoma" w:cs="Tahoma"/>
                <w:b/>
              </w:rPr>
              <w:t>/</w:t>
            </w:r>
            <w:r w:rsidRPr="00582A3E">
              <w:rPr>
                <w:rFonts w:ascii="Tahoma" w:hAnsi="Tahoma" w:cs="Tahoma"/>
                <w:b/>
              </w:rPr>
              <w:t xml:space="preserve">des </w:t>
            </w:r>
            <w:r w:rsidR="00626A19" w:rsidRPr="00582A3E">
              <w:rPr>
                <w:rFonts w:ascii="Tahoma" w:hAnsi="Tahoma" w:cs="Tahoma"/>
                <w:b/>
              </w:rPr>
              <w:t>Schülers</w:t>
            </w:r>
          </w:p>
          <w:p w14:paraId="18226611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25380805" w14:textId="77777777" w:rsidTr="000F5A1C">
        <w:tc>
          <w:tcPr>
            <w:tcW w:w="3881" w:type="dxa"/>
          </w:tcPr>
          <w:p w14:paraId="1FE4394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0CE999F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8C47E8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660D3E38" w14:textId="77777777" w:rsidTr="000F5A1C">
        <w:tc>
          <w:tcPr>
            <w:tcW w:w="3881" w:type="dxa"/>
          </w:tcPr>
          <w:p w14:paraId="258AAF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546DD8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150C6B2F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8789C34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645EA839" w14:textId="77777777" w:rsidTr="000F5A1C">
        <w:tc>
          <w:tcPr>
            <w:tcW w:w="3881" w:type="dxa"/>
          </w:tcPr>
          <w:p w14:paraId="2518E78D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7D267E3C" w14:textId="77777777" w:rsidR="00C350C4" w:rsidRDefault="000F5A1C" w:rsidP="00BB04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>des/</w:t>
            </w:r>
            <w:r w:rsidR="00C350C4" w:rsidRPr="00582A3E">
              <w:rPr>
                <w:rFonts w:ascii="Tahoma" w:hAnsi="Tahoma" w:cs="Tahoma"/>
                <w:b/>
              </w:rPr>
              <w:t>der Erziehungsberechtigten</w:t>
            </w:r>
          </w:p>
          <w:p w14:paraId="5B01852B" w14:textId="67E9531D" w:rsidR="00582A3E" w:rsidRPr="00BB043E" w:rsidRDefault="00582A3E" w:rsidP="00BB043E">
            <w:pPr>
              <w:rPr>
                <w:rFonts w:ascii="Tahoma" w:hAnsi="Tahoma" w:cs="Tahoma"/>
              </w:rPr>
            </w:pPr>
          </w:p>
        </w:tc>
      </w:tr>
    </w:tbl>
    <w:p w14:paraId="66E01B9A" w14:textId="77777777" w:rsidR="00582A3E" w:rsidRDefault="00582A3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</w:t>
      </w:r>
      <w:r w:rsidR="005129D6">
        <w:rPr>
          <w:rFonts w:ascii="Tahoma" w:hAnsi="Tahoma" w:cs="Tahoma"/>
          <w:i/>
        </w:rPr>
        <w:t>ie Vereinbarung</w:t>
      </w:r>
      <w:r w:rsidR="00C350C4" w:rsidRPr="00BB043E">
        <w:rPr>
          <w:rFonts w:ascii="Tahoma" w:hAnsi="Tahoma" w:cs="Tahoma"/>
          <w:i/>
        </w:rPr>
        <w:t xml:space="preserve"> ist in </w:t>
      </w:r>
      <w:r w:rsidR="00C350C4" w:rsidRPr="00582A3E">
        <w:rPr>
          <w:rFonts w:ascii="Tahoma" w:hAnsi="Tahoma" w:cs="Tahoma"/>
          <w:b/>
          <w:i/>
        </w:rPr>
        <w:t>dreifacher Ausfertigung</w:t>
      </w:r>
      <w:r w:rsidR="00C350C4" w:rsidRPr="00BB043E">
        <w:rPr>
          <w:rFonts w:ascii="Tahoma" w:hAnsi="Tahoma" w:cs="Tahoma"/>
          <w:i/>
        </w:rPr>
        <w:t xml:space="preserve"> </w:t>
      </w:r>
      <w:r w:rsidR="00E0774E">
        <w:rPr>
          <w:rFonts w:ascii="Tahoma" w:hAnsi="Tahoma" w:cs="Tahoma"/>
          <w:i/>
        </w:rPr>
        <w:t xml:space="preserve">zu unterzeichnen </w:t>
      </w:r>
    </w:p>
    <w:p w14:paraId="2E3D56E8" w14:textId="3E8FDDFA" w:rsidR="00C350C4" w:rsidRPr="00BB043E" w:rsidRDefault="00E0774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und jedem Praktikums</w:t>
      </w:r>
      <w:r w:rsidR="0047485A" w:rsidRPr="00BB043E">
        <w:rPr>
          <w:rFonts w:ascii="Tahoma" w:hAnsi="Tahoma" w:cs="Tahoma"/>
          <w:i/>
        </w:rPr>
        <w:t>partner</w:t>
      </w:r>
      <w:r>
        <w:rPr>
          <w:rFonts w:ascii="Tahoma" w:hAnsi="Tahoma" w:cs="Tahoma"/>
          <w:i/>
        </w:rPr>
        <w:t xml:space="preserve"> </w:t>
      </w:r>
      <w:r w:rsidR="005E202B" w:rsidRPr="00582A3E">
        <w:rPr>
          <w:rFonts w:ascii="Tahoma" w:hAnsi="Tahoma" w:cs="Tahoma"/>
          <w:b/>
          <w:i/>
        </w:rPr>
        <w:t>jeweils im Original</w:t>
      </w:r>
      <w:r w:rsidR="005E202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auszuhändigen</w:t>
      </w:r>
      <w:r w:rsidR="0047485A" w:rsidRPr="00BB043E">
        <w:rPr>
          <w:rFonts w:ascii="Tahoma" w:hAnsi="Tahoma" w:cs="Tahoma"/>
          <w:i/>
        </w:rPr>
        <w:t>.</w:t>
      </w:r>
    </w:p>
    <w:p w14:paraId="6B471D31" w14:textId="77777777" w:rsidR="000A52AF" w:rsidRPr="00BB043E" w:rsidRDefault="000A52AF" w:rsidP="005E202B">
      <w:pPr>
        <w:jc w:val="center"/>
        <w:rPr>
          <w:rFonts w:ascii="Tahoma" w:hAnsi="Tahoma" w:cs="Tahoma"/>
        </w:rPr>
      </w:pPr>
      <w:bookmarkStart w:id="0" w:name="_GoBack"/>
      <w:bookmarkEnd w:id="0"/>
    </w:p>
    <w:sectPr w:rsidR="000A52AF" w:rsidRPr="00BB043E" w:rsidSect="005F5838">
      <w:headerReference w:type="default" r:id="rId9"/>
      <w:pgSz w:w="11900" w:h="16840"/>
      <w:pgMar w:top="397" w:right="1474" w:bottom="278" w:left="1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08CF" w14:textId="77777777" w:rsidR="0037454B" w:rsidRDefault="0037454B" w:rsidP="00C71DC4">
      <w:r>
        <w:separator/>
      </w:r>
    </w:p>
  </w:endnote>
  <w:endnote w:type="continuationSeparator" w:id="0">
    <w:p w14:paraId="135F7408" w14:textId="77777777" w:rsidR="0037454B" w:rsidRDefault="0037454B" w:rsidP="00C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33AD" w14:textId="77777777" w:rsidR="0037454B" w:rsidRDefault="0037454B" w:rsidP="00C71DC4">
      <w:r>
        <w:separator/>
      </w:r>
    </w:p>
  </w:footnote>
  <w:footnote w:type="continuationSeparator" w:id="0">
    <w:p w14:paraId="3706F6A7" w14:textId="77777777" w:rsidR="0037454B" w:rsidRDefault="0037454B" w:rsidP="00C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1786" w14:textId="17703FA8" w:rsidR="00E475C6" w:rsidRPr="00C71DC4" w:rsidRDefault="00E475C6" w:rsidP="00C71DC4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F5B"/>
    <w:multiLevelType w:val="hybridMultilevel"/>
    <w:tmpl w:val="772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46D"/>
    <w:multiLevelType w:val="hybridMultilevel"/>
    <w:tmpl w:val="92C2A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74A"/>
    <w:multiLevelType w:val="hybridMultilevel"/>
    <w:tmpl w:val="58C8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615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A75A7"/>
    <w:multiLevelType w:val="hybridMultilevel"/>
    <w:tmpl w:val="FE967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70F"/>
    <w:multiLevelType w:val="hybridMultilevel"/>
    <w:tmpl w:val="BBFC5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516"/>
    <w:multiLevelType w:val="hybridMultilevel"/>
    <w:tmpl w:val="3BE4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31AB"/>
    <w:multiLevelType w:val="hybridMultilevel"/>
    <w:tmpl w:val="3D22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1781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814"/>
    <w:multiLevelType w:val="hybridMultilevel"/>
    <w:tmpl w:val="1ED4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E2"/>
    <w:rsid w:val="000176B7"/>
    <w:rsid w:val="00020665"/>
    <w:rsid w:val="000A52AF"/>
    <w:rsid w:val="000C394C"/>
    <w:rsid w:val="000F5A1C"/>
    <w:rsid w:val="0014028F"/>
    <w:rsid w:val="001E276F"/>
    <w:rsid w:val="0037454B"/>
    <w:rsid w:val="003C5BF0"/>
    <w:rsid w:val="00417C9B"/>
    <w:rsid w:val="0046254B"/>
    <w:rsid w:val="004715F8"/>
    <w:rsid w:val="0047485A"/>
    <w:rsid w:val="00483600"/>
    <w:rsid w:val="004D26EB"/>
    <w:rsid w:val="004E000A"/>
    <w:rsid w:val="005129D6"/>
    <w:rsid w:val="00582A3E"/>
    <w:rsid w:val="005E202B"/>
    <w:rsid w:val="005F5838"/>
    <w:rsid w:val="00626A19"/>
    <w:rsid w:val="006B0AE2"/>
    <w:rsid w:val="006F150D"/>
    <w:rsid w:val="007940CA"/>
    <w:rsid w:val="007A276E"/>
    <w:rsid w:val="007F1AA9"/>
    <w:rsid w:val="00835D81"/>
    <w:rsid w:val="008675C5"/>
    <w:rsid w:val="0091752F"/>
    <w:rsid w:val="00956467"/>
    <w:rsid w:val="00963F85"/>
    <w:rsid w:val="009D65F9"/>
    <w:rsid w:val="009F38DF"/>
    <w:rsid w:val="00B313D7"/>
    <w:rsid w:val="00B52227"/>
    <w:rsid w:val="00BB043E"/>
    <w:rsid w:val="00C350C4"/>
    <w:rsid w:val="00C467BC"/>
    <w:rsid w:val="00C71DC4"/>
    <w:rsid w:val="00CB05A2"/>
    <w:rsid w:val="00CD6F50"/>
    <w:rsid w:val="00D504CD"/>
    <w:rsid w:val="00DC1930"/>
    <w:rsid w:val="00E0774E"/>
    <w:rsid w:val="00E2722D"/>
    <w:rsid w:val="00E475C6"/>
    <w:rsid w:val="00E54273"/>
    <w:rsid w:val="00E559E4"/>
    <w:rsid w:val="00E911F4"/>
    <w:rsid w:val="00EA1985"/>
    <w:rsid w:val="00F40C0D"/>
    <w:rsid w:val="00F553A1"/>
    <w:rsid w:val="00F56725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8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94CD0D2F</Template>
  <TotalTime>0</TotalTime>
  <Pages>3</Pages>
  <Words>899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Christian-von-Bomhard-Schule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</dc:creator>
  <cp:lastModifiedBy>Nicole Marschall</cp:lastModifiedBy>
  <cp:revision>2</cp:revision>
  <cp:lastPrinted>2015-04-28T12:32:00Z</cp:lastPrinted>
  <dcterms:created xsi:type="dcterms:W3CDTF">2016-01-20T13:46:00Z</dcterms:created>
  <dcterms:modified xsi:type="dcterms:W3CDTF">2016-01-20T13:46:00Z</dcterms:modified>
</cp:coreProperties>
</file>