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2BEB9943" w:rsidR="00E559E4" w:rsidRPr="00582A3E" w:rsidRDefault="00BB043E" w:rsidP="00582A3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AE2890">
        <w:rPr>
          <w:rFonts w:ascii="Tahoma" w:hAnsi="Tahoma" w:cs="Tahoma"/>
        </w:rPr>
        <w:t>2.</w:t>
      </w:r>
      <w:r w:rsidR="00582A3E" w:rsidRPr="00582A3E">
        <w:rPr>
          <w:rFonts w:ascii="Tahoma" w:hAnsi="Tahoma" w:cs="Tahoma"/>
        </w:rPr>
        <w:t xml:space="preserve"> Halbjahr 201</w:t>
      </w:r>
      <w:r w:rsidR="00807A73">
        <w:rPr>
          <w:rFonts w:ascii="Tahoma" w:hAnsi="Tahoma" w:cs="Tahoma"/>
        </w:rPr>
        <w:t>9</w:t>
      </w:r>
      <w:r w:rsidR="00582A3E" w:rsidRPr="00582A3E">
        <w:rPr>
          <w:rFonts w:ascii="Tahoma" w:hAnsi="Tahoma" w:cs="Tahoma"/>
        </w:rPr>
        <w:t>/20</w:t>
      </w:r>
      <w:r w:rsidR="00807A73">
        <w:rPr>
          <w:rFonts w:ascii="Tahoma" w:hAnsi="Tahoma" w:cs="Tahoma"/>
        </w:rPr>
        <w:t>20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57EE0CEA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Christian-von-Bomhard</w:t>
      </w:r>
      <w:r w:rsidR="00807A73">
        <w:rPr>
          <w:rFonts w:ascii="Tahoma" w:hAnsi="Tahoma" w:cs="Tahoma"/>
          <w:b/>
          <w:i/>
        </w:rPr>
        <w:t xml:space="preserve"> 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Im </w:t>
      </w:r>
      <w:proofErr w:type="spellStart"/>
      <w:r w:rsidRPr="00BB043E">
        <w:rPr>
          <w:rFonts w:ascii="Tahoma" w:hAnsi="Tahoma" w:cs="Tahoma"/>
        </w:rPr>
        <w:t>Krämersgarten</w:t>
      </w:r>
      <w:proofErr w:type="spellEnd"/>
      <w:r w:rsidRPr="00BB043E">
        <w:rPr>
          <w:rFonts w:ascii="Tahoma" w:hAnsi="Tahoma" w:cs="Tahoma"/>
        </w:rPr>
        <w:t xml:space="preserve">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97215 Uffenheim</w:t>
      </w:r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Telefon</w:t>
      </w:r>
      <w:proofErr w:type="spellEnd"/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proofErr w:type="spellStart"/>
      <w:r w:rsidR="00582A3E">
        <w:rPr>
          <w:rFonts w:ascii="Tahoma" w:hAnsi="Tahoma" w:cs="Tahoma"/>
        </w:rPr>
        <w:t>E-Mail</w:t>
      </w:r>
      <w:proofErr w:type="spellEnd"/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53F8314E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325696">
        <w:rPr>
          <w:rFonts w:ascii="Tahoma" w:hAnsi="Tahoma" w:cs="Tahoma"/>
          <w:b/>
        </w:rPr>
        <w:t>Wirtschaft und Verwaltung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an-von-Bomhard</w:t>
      </w:r>
      <w:r w:rsidR="00807A73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>Schule Uffenheim</w:t>
      </w:r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7D7EF696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807A73">
        <w:rPr>
          <w:rFonts w:ascii="Tahoma" w:hAnsi="Tahoma" w:cs="Tahoma"/>
        </w:rPr>
        <w:t>2</w:t>
      </w:r>
      <w:r w:rsidR="00582A3E">
        <w:rPr>
          <w:rFonts w:ascii="Tahoma" w:hAnsi="Tahoma" w:cs="Tahoma"/>
        </w:rPr>
        <w:t>. Halbjahr des Schuljahres 201</w:t>
      </w:r>
      <w:r w:rsidR="00807A73">
        <w:rPr>
          <w:rFonts w:ascii="Tahoma" w:hAnsi="Tahoma" w:cs="Tahoma"/>
        </w:rPr>
        <w:t>9</w:t>
      </w:r>
      <w:r w:rsidR="00582A3E">
        <w:rPr>
          <w:rFonts w:ascii="Tahoma" w:hAnsi="Tahoma" w:cs="Tahoma"/>
        </w:rPr>
        <w:t>/20</w:t>
      </w:r>
      <w:r w:rsidR="00807A73">
        <w:rPr>
          <w:rFonts w:ascii="Tahoma" w:hAnsi="Tahoma" w:cs="Tahoma"/>
        </w:rPr>
        <w:t>20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6B7A48">
        <w:rPr>
          <w:rFonts w:ascii="Tahoma" w:hAnsi="Tahoma" w:cs="Tahoma"/>
          <w:b/>
        </w:rPr>
        <w:t xml:space="preserve">Montag, </w:t>
      </w:r>
      <w:r w:rsidR="00190569">
        <w:rPr>
          <w:rFonts w:ascii="Tahoma" w:hAnsi="Tahoma" w:cs="Tahoma"/>
          <w:b/>
        </w:rPr>
        <w:t>1</w:t>
      </w:r>
      <w:r w:rsidR="00807A73">
        <w:rPr>
          <w:rFonts w:ascii="Tahoma" w:hAnsi="Tahoma" w:cs="Tahoma"/>
          <w:b/>
        </w:rPr>
        <w:t>7</w:t>
      </w:r>
      <w:r w:rsidR="0052749F">
        <w:rPr>
          <w:rFonts w:ascii="Tahoma" w:hAnsi="Tahoma" w:cs="Tahoma"/>
          <w:b/>
        </w:rPr>
        <w:t>.0</w:t>
      </w:r>
      <w:r w:rsidR="00190569">
        <w:rPr>
          <w:rFonts w:ascii="Tahoma" w:hAnsi="Tahoma" w:cs="Tahoma"/>
          <w:b/>
        </w:rPr>
        <w:t>2</w:t>
      </w:r>
      <w:r w:rsidR="0052749F">
        <w:rPr>
          <w:rFonts w:ascii="Tahoma" w:hAnsi="Tahoma" w:cs="Tahoma"/>
          <w:b/>
        </w:rPr>
        <w:t>.20</w:t>
      </w:r>
      <w:r w:rsidR="00807A73">
        <w:rPr>
          <w:rFonts w:ascii="Tahoma" w:hAnsi="Tahoma" w:cs="Tahoma"/>
          <w:b/>
        </w:rPr>
        <w:t>20</w:t>
      </w:r>
      <w:r w:rsidR="00582A3E" w:rsidRPr="00582A3E">
        <w:rPr>
          <w:rFonts w:ascii="Tahoma" w:hAnsi="Tahoma" w:cs="Tahoma"/>
          <w:b/>
        </w:rPr>
        <w:t xml:space="preserve"> </w:t>
      </w:r>
      <w:r w:rsidRPr="00582A3E">
        <w:rPr>
          <w:rFonts w:ascii="Tahoma" w:hAnsi="Tahoma" w:cs="Tahoma"/>
          <w:b/>
        </w:rPr>
        <w:t xml:space="preserve">und endet am </w:t>
      </w:r>
      <w:r w:rsidR="006B7A48">
        <w:rPr>
          <w:rFonts w:ascii="Tahoma" w:hAnsi="Tahoma" w:cs="Tahoma"/>
          <w:b/>
        </w:rPr>
        <w:t xml:space="preserve">Freitag, </w:t>
      </w:r>
      <w:r w:rsidR="009F6D76">
        <w:rPr>
          <w:rFonts w:ascii="Tahoma" w:hAnsi="Tahoma" w:cs="Tahoma"/>
          <w:b/>
        </w:rPr>
        <w:t xml:space="preserve">den </w:t>
      </w:r>
      <w:r w:rsidR="005136E3">
        <w:rPr>
          <w:rFonts w:ascii="Tahoma" w:hAnsi="Tahoma" w:cs="Tahoma"/>
          <w:b/>
        </w:rPr>
        <w:t>17</w:t>
      </w:r>
      <w:bookmarkStart w:id="0" w:name="_GoBack"/>
      <w:bookmarkEnd w:id="0"/>
      <w:r w:rsidR="0052749F">
        <w:rPr>
          <w:rFonts w:ascii="Tahoma" w:hAnsi="Tahoma" w:cs="Tahoma"/>
          <w:b/>
        </w:rPr>
        <w:t>.07</w:t>
      </w:r>
      <w:r w:rsidR="00582A3E" w:rsidRPr="00582A3E">
        <w:rPr>
          <w:rFonts w:ascii="Tahoma" w:hAnsi="Tahoma" w:cs="Tahoma"/>
          <w:b/>
        </w:rPr>
        <w:t>.20</w:t>
      </w:r>
      <w:r w:rsidR="00807A73">
        <w:rPr>
          <w:rFonts w:ascii="Tahoma" w:hAnsi="Tahoma" w:cs="Tahoma"/>
          <w:b/>
        </w:rPr>
        <w:t>20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300BC8F9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Christian-von-Bomhard</w:t>
      </w:r>
      <w:r w:rsidR="001C2A37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>für ein Fernbleiben, das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0F22A591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>des Schülers ist durch die Landesunfallkasse Bayern unfallversic</w:t>
      </w:r>
      <w:r w:rsidR="000F5A1C">
        <w:rPr>
          <w:rFonts w:ascii="Tahoma" w:hAnsi="Tahoma" w:cs="Tahoma"/>
        </w:rPr>
        <w:t>hert. Die Christian-von-Bomhard</w:t>
      </w:r>
      <w:r w:rsidR="001C2A37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Schule Uffenheim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63071E0" w14:textId="77777777" w:rsidR="00B313D7" w:rsidRPr="00BB043E" w:rsidRDefault="00B313D7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01EA269A" w14:textId="6E838D3D" w:rsidR="00963F85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Christian-von-Bomhard</w:t>
      </w:r>
      <w:r w:rsidR="001C2A37">
        <w:rPr>
          <w:rFonts w:ascii="Tahoma" w:hAnsi="Tahoma" w:cs="Tahoma"/>
        </w:rPr>
        <w:t xml:space="preserve"> 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47CE472F" w14:textId="77777777" w:rsidR="005A7AA4" w:rsidRDefault="005A7AA4" w:rsidP="00BB043E">
      <w:pPr>
        <w:rPr>
          <w:rFonts w:ascii="Tahoma" w:hAnsi="Tahoma" w:cs="Tahoma"/>
        </w:rPr>
      </w:pPr>
    </w:p>
    <w:p w14:paraId="708ECB83" w14:textId="1A17A4C2" w:rsidR="005A7AA4" w:rsidRPr="00BB043E" w:rsidRDefault="005A7AA4" w:rsidP="005A7AA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12</w:t>
      </w:r>
      <w:r w:rsidRPr="00BB043E">
        <w:rPr>
          <w:rFonts w:ascii="Tahoma" w:hAnsi="Tahoma" w:cs="Tahoma"/>
          <w:b/>
        </w:rPr>
        <w:t xml:space="preserve"> </w:t>
      </w:r>
      <w:r w:rsidRPr="00BB043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Datenschutz</w:t>
      </w:r>
    </w:p>
    <w:p w14:paraId="312257F4" w14:textId="1FB15A2E" w:rsidR="005A7AA4" w:rsidRDefault="005A7AA4" w:rsidP="005A7AA4">
      <w:pPr>
        <w:rPr>
          <w:rFonts w:ascii="Tahoma" w:hAnsi="Tahoma" w:cs="Tahoma"/>
        </w:rPr>
      </w:pPr>
      <w:r>
        <w:rPr>
          <w:rFonts w:ascii="Tahoma" w:hAnsi="Tahoma" w:cs="Tahoma"/>
        </w:rPr>
        <w:t>Ich willige ein, dass im Rahmen des Praktikums meine Adresse, Email-Adresse und meine Telefonnummer vom Praktikumsbetrieb und der Praktikumsbetreuung zum Zwecke der Kommunikation genutzt werden. Eine Übermittlung der Daten an Dritte wir nicht vorgenommen.</w:t>
      </w: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01201CC1" w:rsidR="00963F85" w:rsidRPr="00BB043E" w:rsidRDefault="005A7AA4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13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62EE190E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Christian-von-Bomhard</w:t>
      </w:r>
      <w:r w:rsidR="001C2A37">
        <w:rPr>
          <w:rFonts w:ascii="Tahoma" w:hAnsi="Tahoma" w:cs="Tahoma"/>
        </w:rPr>
        <w:t xml:space="preserve"> 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442E8391" w:rsidR="0091752F" w:rsidRPr="00BB043E" w:rsidRDefault="00B313D7" w:rsidP="00325696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325696">
              <w:rPr>
                <w:rFonts w:ascii="Tahoma" w:hAnsi="Tahoma" w:cs="Tahoma"/>
              </w:rPr>
              <w:t xml:space="preserve">des </w:t>
            </w:r>
            <w:r w:rsidR="00325696" w:rsidRPr="00325696">
              <w:rPr>
                <w:rFonts w:ascii="Tahoma" w:hAnsi="Tahoma" w:cs="Tahoma"/>
                <w:b/>
              </w:rPr>
              <w:t>Unternehmens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6B471D31" w14:textId="71DD4982" w:rsidR="000A52AF" w:rsidRPr="005A7AA4" w:rsidRDefault="00E0774E" w:rsidP="005A7AA4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sectPr w:rsidR="000A52AF" w:rsidRPr="005A7AA4" w:rsidSect="005F5838">
      <w:headerReference w:type="default" r:id="rId10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229D7" w14:textId="77777777" w:rsidR="0018619E" w:rsidRDefault="0018619E" w:rsidP="00C71DC4">
      <w:r>
        <w:separator/>
      </w:r>
    </w:p>
  </w:endnote>
  <w:endnote w:type="continuationSeparator" w:id="0">
    <w:p w14:paraId="24BF504C" w14:textId="77777777" w:rsidR="0018619E" w:rsidRDefault="0018619E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9886" w14:textId="77777777" w:rsidR="0018619E" w:rsidRDefault="0018619E" w:rsidP="00C71DC4">
      <w:r>
        <w:separator/>
      </w:r>
    </w:p>
  </w:footnote>
  <w:footnote w:type="continuationSeparator" w:id="0">
    <w:p w14:paraId="207ADECE" w14:textId="77777777" w:rsidR="0018619E" w:rsidRDefault="0018619E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F5A1C"/>
    <w:rsid w:val="0014028F"/>
    <w:rsid w:val="00164572"/>
    <w:rsid w:val="0018619E"/>
    <w:rsid w:val="00190569"/>
    <w:rsid w:val="001C2A37"/>
    <w:rsid w:val="001E276F"/>
    <w:rsid w:val="001F57F7"/>
    <w:rsid w:val="00325696"/>
    <w:rsid w:val="0037454B"/>
    <w:rsid w:val="003C5BF0"/>
    <w:rsid w:val="00417C9B"/>
    <w:rsid w:val="0046254B"/>
    <w:rsid w:val="004715F8"/>
    <w:rsid w:val="0047485A"/>
    <w:rsid w:val="00483600"/>
    <w:rsid w:val="004D26EB"/>
    <w:rsid w:val="004E000A"/>
    <w:rsid w:val="004E4556"/>
    <w:rsid w:val="005129D6"/>
    <w:rsid w:val="005136E3"/>
    <w:rsid w:val="0052749F"/>
    <w:rsid w:val="00582A3E"/>
    <w:rsid w:val="005A7AA4"/>
    <w:rsid w:val="005E202B"/>
    <w:rsid w:val="005F5838"/>
    <w:rsid w:val="00626A19"/>
    <w:rsid w:val="006B0AE2"/>
    <w:rsid w:val="006B7A48"/>
    <w:rsid w:val="006F150D"/>
    <w:rsid w:val="007767D2"/>
    <w:rsid w:val="007804B4"/>
    <w:rsid w:val="007940CA"/>
    <w:rsid w:val="007A276E"/>
    <w:rsid w:val="007F1AA9"/>
    <w:rsid w:val="00807A73"/>
    <w:rsid w:val="00835D81"/>
    <w:rsid w:val="008675C5"/>
    <w:rsid w:val="0091752F"/>
    <w:rsid w:val="00956467"/>
    <w:rsid w:val="00963F85"/>
    <w:rsid w:val="009D65F9"/>
    <w:rsid w:val="009F38DF"/>
    <w:rsid w:val="009F6D76"/>
    <w:rsid w:val="00AE2890"/>
    <w:rsid w:val="00B313D7"/>
    <w:rsid w:val="00B52227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F40C0D"/>
    <w:rsid w:val="00F553A1"/>
    <w:rsid w:val="00F56725"/>
    <w:rsid w:val="00F94B57"/>
    <w:rsid w:val="00FB39D1"/>
    <w:rsid w:val="00F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83E7-6E32-44C4-9899-A126778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40C79EF</Template>
  <TotalTime>0</TotalTime>
  <Pages>3</Pages>
  <Words>942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Philipp Specht</cp:lastModifiedBy>
  <cp:revision>4</cp:revision>
  <cp:lastPrinted>2016-01-21T15:31:00Z</cp:lastPrinted>
  <dcterms:created xsi:type="dcterms:W3CDTF">2019-02-28T15:36:00Z</dcterms:created>
  <dcterms:modified xsi:type="dcterms:W3CDTF">2019-02-28T15:38:00Z</dcterms:modified>
</cp:coreProperties>
</file>