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C627" w14:textId="58347515" w:rsidR="006C12C3" w:rsidRPr="00E16A28" w:rsidRDefault="00F706B5" w:rsidP="00FF4C7F">
      <w:pPr>
        <w:rPr>
          <w:rFonts w:ascii="Tahoma" w:hAnsi="Tahoma" w:cs="Tahoma"/>
          <w:b/>
        </w:rPr>
      </w:pPr>
      <w:bookmarkStart w:id="0" w:name="_GoBack"/>
      <w:bookmarkEnd w:id="0"/>
      <w:r w:rsidRPr="00E16A28">
        <w:rPr>
          <w:rFonts w:ascii="Tahoma" w:hAnsi="Tahoma" w:cs="Tahoma"/>
        </w:rPr>
        <w:t>FOS 11 s</w:t>
      </w:r>
      <w:r w:rsidR="006A4E17" w:rsidRPr="00E16A28">
        <w:rPr>
          <w:rFonts w:ascii="Tahoma" w:hAnsi="Tahoma" w:cs="Tahoma"/>
        </w:rPr>
        <w:tab/>
      </w:r>
      <w:r w:rsidR="006A4E17" w:rsidRPr="00E16A28">
        <w:rPr>
          <w:rFonts w:ascii="Tahoma" w:hAnsi="Tahoma" w:cs="Tahoma"/>
        </w:rPr>
        <w:tab/>
      </w:r>
      <w:r w:rsidR="006A4E17" w:rsidRPr="00E16A28">
        <w:rPr>
          <w:rFonts w:ascii="Tahoma" w:hAnsi="Tahoma" w:cs="Tahoma"/>
        </w:rPr>
        <w:tab/>
      </w:r>
      <w:r w:rsidR="006A4E17" w:rsidRPr="00E16A28">
        <w:rPr>
          <w:rFonts w:ascii="Tahoma" w:hAnsi="Tahoma" w:cs="Tahoma"/>
        </w:rPr>
        <w:tab/>
      </w:r>
      <w:r w:rsidR="006A4E17" w:rsidRPr="00E16A28">
        <w:rPr>
          <w:rFonts w:ascii="Tahoma" w:hAnsi="Tahoma" w:cs="Tahoma"/>
        </w:rPr>
        <w:tab/>
      </w:r>
      <w:r w:rsidR="006A4E17" w:rsidRPr="00E16A28">
        <w:rPr>
          <w:rFonts w:ascii="Tahoma" w:hAnsi="Tahoma" w:cs="Tahoma"/>
        </w:rPr>
        <w:tab/>
      </w:r>
      <w:r w:rsidR="006A4E17" w:rsidRPr="00E16A28">
        <w:rPr>
          <w:rFonts w:ascii="Tahoma" w:hAnsi="Tahoma" w:cs="Tahoma"/>
        </w:rPr>
        <w:tab/>
      </w:r>
      <w:r w:rsidR="006A4E17" w:rsidRPr="00E16A28">
        <w:rPr>
          <w:rFonts w:ascii="Tahoma" w:hAnsi="Tahoma" w:cs="Tahoma"/>
        </w:rPr>
        <w:tab/>
      </w:r>
      <w:r w:rsidR="00EF3AFC" w:rsidRPr="00E16A28">
        <w:rPr>
          <w:rFonts w:ascii="Tahoma" w:hAnsi="Tahoma" w:cs="Tahoma"/>
        </w:rPr>
        <w:t>1. Halbjahr 20</w:t>
      </w:r>
      <w:r w:rsidR="004C5C6B">
        <w:rPr>
          <w:rFonts w:ascii="Tahoma" w:hAnsi="Tahoma" w:cs="Tahoma"/>
        </w:rPr>
        <w:t>16/17</w:t>
      </w:r>
    </w:p>
    <w:p w14:paraId="5F4CC628" w14:textId="77777777" w:rsidR="006C12C3" w:rsidRPr="00E16A28" w:rsidRDefault="006C12C3" w:rsidP="006C12C3">
      <w:pPr>
        <w:tabs>
          <w:tab w:val="left" w:pos="5103"/>
        </w:tabs>
        <w:rPr>
          <w:rFonts w:ascii="Tahoma" w:hAnsi="Tahoma" w:cs="Tahoma"/>
          <w:b/>
        </w:rPr>
      </w:pPr>
    </w:p>
    <w:p w14:paraId="5F4CC629" w14:textId="77777777" w:rsidR="006C12C3" w:rsidRPr="00E16A28" w:rsidRDefault="006C12C3" w:rsidP="006C12C3">
      <w:pPr>
        <w:tabs>
          <w:tab w:val="left" w:pos="5103"/>
        </w:tabs>
        <w:rPr>
          <w:rFonts w:ascii="Tahoma" w:hAnsi="Tahoma" w:cs="Tahoma"/>
          <w:b/>
        </w:rPr>
      </w:pPr>
    </w:p>
    <w:p w14:paraId="5F4CC62A" w14:textId="77777777" w:rsidR="00FF4C7F" w:rsidRPr="00E16A28" w:rsidRDefault="00FF4C7F" w:rsidP="00B362F4">
      <w:pPr>
        <w:tabs>
          <w:tab w:val="left" w:pos="5103"/>
        </w:tabs>
        <w:jc w:val="center"/>
        <w:rPr>
          <w:rFonts w:ascii="Tahoma" w:hAnsi="Tahoma" w:cs="Tahoma"/>
          <w:b/>
        </w:rPr>
      </w:pPr>
      <w:r w:rsidRPr="00E16A28">
        <w:rPr>
          <w:rFonts w:ascii="Tahoma" w:hAnsi="Tahoma" w:cs="Tahoma"/>
          <w:b/>
          <w:noProof/>
        </w:rPr>
        <w:drawing>
          <wp:inline distT="0" distB="0" distL="0" distR="0" wp14:anchorId="5F4CC667" wp14:editId="5F4CC668">
            <wp:extent cx="1815394" cy="1405466"/>
            <wp:effectExtent l="0" t="0" r="0" b="0"/>
            <wp:docPr id="1" name="Grafik 1" descr="\\vserver\homes$\Marschall\Desktop\FOS von Laptop\FOS Verwaltung\Logo Briefvorlagen\CvB-Logo_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server\homes$\Marschall\Desktop\FOS von Laptop\FOS Verwaltung\Logo Briefvorlagen\CvB-Logo_transparent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94" cy="140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CC62B" w14:textId="77777777" w:rsidR="006C12C3" w:rsidRPr="00E16A28" w:rsidRDefault="006C12C3" w:rsidP="00B362F4">
      <w:pPr>
        <w:tabs>
          <w:tab w:val="left" w:pos="5103"/>
        </w:tabs>
        <w:jc w:val="center"/>
        <w:rPr>
          <w:rFonts w:ascii="Tahoma" w:hAnsi="Tahoma" w:cs="Tahoma"/>
          <w:b/>
          <w:sz w:val="48"/>
        </w:rPr>
      </w:pPr>
      <w:r w:rsidRPr="00E16A28">
        <w:rPr>
          <w:rFonts w:ascii="Tahoma" w:hAnsi="Tahoma" w:cs="Tahoma"/>
          <w:b/>
          <w:sz w:val="48"/>
        </w:rPr>
        <w:t>Themenbericht</w:t>
      </w:r>
    </w:p>
    <w:p w14:paraId="5F4CC62E" w14:textId="52029DDB" w:rsidR="006C12C3" w:rsidRPr="004C5C6B" w:rsidRDefault="006C12C3" w:rsidP="004C5C6B">
      <w:pPr>
        <w:tabs>
          <w:tab w:val="left" w:pos="5103"/>
        </w:tabs>
        <w:jc w:val="center"/>
        <w:rPr>
          <w:rFonts w:ascii="Tahoma" w:hAnsi="Tahoma" w:cs="Tahoma"/>
          <w:sz w:val="32"/>
        </w:rPr>
      </w:pPr>
      <w:r w:rsidRPr="00E16A28">
        <w:rPr>
          <w:rFonts w:ascii="Tahoma" w:hAnsi="Tahoma" w:cs="Tahoma"/>
          <w:sz w:val="32"/>
        </w:rPr>
        <w:t>zur fachpraktischen Ausbildung</w:t>
      </w:r>
    </w:p>
    <w:p w14:paraId="5F4CC62F" w14:textId="77777777" w:rsidR="006C12C3" w:rsidRPr="00E16A28" w:rsidRDefault="006C12C3" w:rsidP="006C12C3">
      <w:pPr>
        <w:tabs>
          <w:tab w:val="left" w:pos="5103"/>
        </w:tabs>
        <w:rPr>
          <w:rFonts w:ascii="Tahoma" w:hAnsi="Tahoma" w:cs="Tahoma"/>
        </w:rPr>
      </w:pPr>
    </w:p>
    <w:p w14:paraId="5F4CC630" w14:textId="4C3E5E32" w:rsidR="006C12C3" w:rsidRDefault="00B410D0" w:rsidP="00B362F4">
      <w:pPr>
        <w:jc w:val="center"/>
        <w:rPr>
          <w:rFonts w:ascii="Tahoma" w:hAnsi="Tahoma" w:cs="Tahoma"/>
        </w:rPr>
      </w:pPr>
      <w:r w:rsidRPr="00E16A28">
        <w:rPr>
          <w:rFonts w:ascii="Tahoma" w:hAnsi="Tahoma" w:cs="Tahoma"/>
        </w:rPr>
        <w:t xml:space="preserve">Abgabetermin: </w:t>
      </w:r>
      <w:r w:rsidR="00F7782F">
        <w:rPr>
          <w:rFonts w:ascii="Tahoma" w:hAnsi="Tahoma" w:cs="Tahoma"/>
        </w:rPr>
        <w:t>20</w:t>
      </w:r>
      <w:r w:rsidR="00AE043B">
        <w:rPr>
          <w:rFonts w:ascii="Tahoma" w:hAnsi="Tahoma" w:cs="Tahoma"/>
        </w:rPr>
        <w:t>.01.2017</w:t>
      </w:r>
    </w:p>
    <w:p w14:paraId="5F4CC631" w14:textId="77777777" w:rsidR="00955A44" w:rsidRPr="00955A44" w:rsidRDefault="00955A44" w:rsidP="00955A44">
      <w:pPr>
        <w:spacing w:before="240" w:after="240"/>
        <w:jc w:val="left"/>
        <w:rPr>
          <w:rFonts w:ascii="Tahoma" w:hAnsi="Tahoma" w:cs="Tahoma"/>
          <w:sz w:val="32"/>
        </w:rPr>
      </w:pPr>
      <w:r w:rsidRPr="00955A44">
        <w:rPr>
          <w:rFonts w:ascii="Tahoma" w:hAnsi="Tahoma" w:cs="Tahoma"/>
          <w:sz w:val="32"/>
        </w:rPr>
        <w:t>Thema</w:t>
      </w:r>
      <w:r>
        <w:rPr>
          <w:rFonts w:ascii="Tahoma" w:hAnsi="Tahoma" w:cs="Tahoma"/>
          <w:sz w:val="32"/>
        </w:rPr>
        <w:t>:</w:t>
      </w:r>
    </w:p>
    <w:p w14:paraId="5F4CC632" w14:textId="77777777" w:rsidR="00B362F4" w:rsidRPr="00E16A28" w:rsidRDefault="00B362F4" w:rsidP="00B362F4">
      <w:pPr>
        <w:jc w:val="center"/>
        <w:rPr>
          <w:rFonts w:ascii="Tahoma" w:hAnsi="Tahoma" w:cs="Tahoma"/>
        </w:rPr>
      </w:pPr>
    </w:p>
    <w:p w14:paraId="5F4CC633" w14:textId="77777777" w:rsidR="005E15C0" w:rsidRPr="00E16A28" w:rsidRDefault="006C12C3" w:rsidP="006C12C3">
      <w:pPr>
        <w:rPr>
          <w:rFonts w:ascii="Tahoma" w:hAnsi="Tahoma" w:cs="Tahoma"/>
        </w:rPr>
      </w:pPr>
      <w:r w:rsidRPr="00E16A28">
        <w:rPr>
          <w:rFonts w:ascii="Tahoma" w:hAnsi="Tahoma" w:cs="Tahoma"/>
        </w:rPr>
        <w:t>Ausbildungsstelle:</w:t>
      </w:r>
      <w:r w:rsidRPr="00E16A28">
        <w:rPr>
          <w:rFonts w:ascii="Tahoma" w:hAnsi="Tahoma" w:cs="Tahoma"/>
        </w:rPr>
        <w:tab/>
      </w:r>
      <w:r w:rsidRPr="00E16A28">
        <w:rPr>
          <w:rFonts w:ascii="Tahoma" w:hAnsi="Tahoma" w:cs="Tahoma"/>
        </w:rPr>
        <w:tab/>
      </w:r>
      <w:r w:rsidRPr="00E16A28">
        <w:rPr>
          <w:rFonts w:ascii="Tahoma" w:hAnsi="Tahoma" w:cs="Tahoma"/>
        </w:rPr>
        <w:tab/>
      </w:r>
      <w:r w:rsidRPr="00E16A28">
        <w:rPr>
          <w:rFonts w:ascii="Tahoma" w:hAnsi="Tahoma" w:cs="Tahoma"/>
        </w:rPr>
        <w:tab/>
        <w:t>Schüler/in:</w:t>
      </w:r>
    </w:p>
    <w:p w14:paraId="5F4CC634" w14:textId="77777777" w:rsidR="005E15C0" w:rsidRPr="00E16A28" w:rsidRDefault="005E15C0" w:rsidP="005E15C0">
      <w:pPr>
        <w:rPr>
          <w:rFonts w:ascii="Tahoma" w:hAnsi="Tahoma" w:cs="Tahoma"/>
        </w:rPr>
      </w:pPr>
    </w:p>
    <w:p w14:paraId="5F4CC635" w14:textId="77777777" w:rsidR="005E15C0" w:rsidRPr="00E16A28" w:rsidRDefault="005E15C0" w:rsidP="005E15C0">
      <w:r w:rsidRPr="00E16A28">
        <w:rPr>
          <w:rFonts w:ascii="Tahoma" w:hAnsi="Tahoma" w:cs="Tahoma"/>
        </w:rPr>
        <w:t>__________________________</w:t>
      </w:r>
      <w:r w:rsidRPr="00E16A28">
        <w:rPr>
          <w:rFonts w:ascii="Tahoma" w:hAnsi="Tahoma" w:cs="Tahoma"/>
        </w:rPr>
        <w:tab/>
      </w:r>
      <w:r w:rsidRPr="00E16A28">
        <w:rPr>
          <w:rFonts w:ascii="Tahoma" w:hAnsi="Tahoma" w:cs="Tahoma"/>
        </w:rPr>
        <w:tab/>
        <w:t>__________________________</w:t>
      </w:r>
    </w:p>
    <w:p w14:paraId="5F4CC636" w14:textId="77777777" w:rsidR="005E15C0" w:rsidRPr="00E16A28" w:rsidRDefault="005E15C0" w:rsidP="005E15C0">
      <w:pPr>
        <w:rPr>
          <w:rFonts w:ascii="Tahoma" w:hAnsi="Tahoma" w:cs="Tahoma"/>
        </w:rPr>
      </w:pPr>
    </w:p>
    <w:p w14:paraId="5F4CC637" w14:textId="77777777" w:rsidR="005E15C0" w:rsidRPr="00E16A28" w:rsidRDefault="005E15C0" w:rsidP="005E15C0">
      <w:r w:rsidRPr="00E16A28">
        <w:rPr>
          <w:rFonts w:ascii="Tahoma" w:hAnsi="Tahoma" w:cs="Tahoma"/>
        </w:rPr>
        <w:t>__________________________</w:t>
      </w:r>
    </w:p>
    <w:p w14:paraId="5F4CC638" w14:textId="77777777" w:rsidR="005E15C0" w:rsidRPr="00E16A28" w:rsidRDefault="005E15C0" w:rsidP="006C12C3">
      <w:pPr>
        <w:rPr>
          <w:rFonts w:ascii="Tahoma" w:hAnsi="Tahoma" w:cs="Tahoma"/>
        </w:rPr>
      </w:pPr>
    </w:p>
    <w:p w14:paraId="5F4CC639" w14:textId="77777777" w:rsidR="005E15C0" w:rsidRPr="00E16A28" w:rsidRDefault="00B362F4">
      <w:r w:rsidRPr="00E16A28">
        <w:rPr>
          <w:rFonts w:ascii="Tahoma" w:hAnsi="Tahoma" w:cs="Tahoma"/>
        </w:rPr>
        <w:t>__________________________</w:t>
      </w:r>
    </w:p>
    <w:p w14:paraId="5F4CC63A" w14:textId="77777777" w:rsidR="005E15C0" w:rsidRPr="00E16A28" w:rsidRDefault="005E15C0" w:rsidP="006C12C3">
      <w:pPr>
        <w:rPr>
          <w:rFonts w:ascii="Tahoma" w:hAnsi="Tahoma" w:cs="Tahoma"/>
        </w:rPr>
      </w:pPr>
    </w:p>
    <w:p w14:paraId="5F4CC63B" w14:textId="77777777" w:rsidR="005E15C0" w:rsidRPr="00E16A28" w:rsidRDefault="005E15C0">
      <w:r w:rsidRPr="00E16A28">
        <w:rPr>
          <w:rFonts w:ascii="Tahoma" w:hAnsi="Tahoma" w:cs="Tahoma"/>
        </w:rPr>
        <w:t>__________________________</w:t>
      </w:r>
    </w:p>
    <w:p w14:paraId="5F4CC63C" w14:textId="77777777" w:rsidR="00452BA7" w:rsidRPr="00E16A28" w:rsidRDefault="00452BA7" w:rsidP="00FF4C7F">
      <w:pPr>
        <w:pStyle w:val="WfxFaxNum"/>
        <w:tabs>
          <w:tab w:val="left" w:pos="4820"/>
        </w:tabs>
        <w:jc w:val="center"/>
        <w:rPr>
          <w:rFonts w:ascii="Tahoma" w:hAnsi="Tahoma" w:cs="Tahoma"/>
          <w:bCs/>
        </w:rPr>
      </w:pPr>
      <w:r w:rsidRPr="00E16A28">
        <w:rPr>
          <w:rFonts w:ascii="Tahoma" w:hAnsi="Tahoma" w:cs="Tahoma"/>
          <w:bCs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0"/>
        </w:rPr>
        <w:id w:val="-1290282626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14:paraId="5F4CC63D" w14:textId="77777777" w:rsidR="004D3846" w:rsidRPr="00E16A28" w:rsidRDefault="004D3846">
          <w:pPr>
            <w:pStyle w:val="Inhaltsverzeichnisberschrift"/>
            <w:rPr>
              <w:color w:val="auto"/>
            </w:rPr>
          </w:pPr>
          <w:r w:rsidRPr="00E16A28">
            <w:rPr>
              <w:color w:val="auto"/>
            </w:rPr>
            <w:t>Inhaltsverzeichnis</w:t>
          </w:r>
        </w:p>
        <w:p w14:paraId="5F4CC63E" w14:textId="77777777" w:rsidR="00305050" w:rsidRDefault="004D3846" w:rsidP="00322360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16A28">
            <w:fldChar w:fldCharType="begin"/>
          </w:r>
          <w:r w:rsidRPr="00E16A28">
            <w:instrText xml:space="preserve"> TOC \o "1-3" \h \z \u </w:instrText>
          </w:r>
          <w:r w:rsidRPr="00E16A28">
            <w:fldChar w:fldCharType="separate"/>
          </w:r>
          <w:hyperlink w:anchor="_Toc443396699" w:history="1">
            <w:r w:rsidR="00305050" w:rsidRPr="001F2DC3">
              <w:rPr>
                <w:rStyle w:val="Hyperlink"/>
                <w:noProof/>
              </w:rPr>
              <w:t>1. Einleitung</w:t>
            </w:r>
            <w:r w:rsidR="00305050">
              <w:rPr>
                <w:noProof/>
                <w:webHidden/>
              </w:rPr>
              <w:tab/>
            </w:r>
            <w:r w:rsidR="00305050">
              <w:rPr>
                <w:noProof/>
                <w:webHidden/>
              </w:rPr>
              <w:fldChar w:fldCharType="begin"/>
            </w:r>
            <w:r w:rsidR="00305050">
              <w:rPr>
                <w:noProof/>
                <w:webHidden/>
              </w:rPr>
              <w:instrText xml:space="preserve"> PAGEREF _Toc443396699 \h </w:instrText>
            </w:r>
            <w:r w:rsidR="00305050">
              <w:rPr>
                <w:noProof/>
                <w:webHidden/>
              </w:rPr>
            </w:r>
            <w:r w:rsidR="00305050">
              <w:rPr>
                <w:noProof/>
                <w:webHidden/>
              </w:rPr>
              <w:fldChar w:fldCharType="separate"/>
            </w:r>
            <w:r w:rsidR="00305050">
              <w:rPr>
                <w:noProof/>
                <w:webHidden/>
              </w:rPr>
              <w:t>3</w:t>
            </w:r>
            <w:r w:rsidR="00305050">
              <w:rPr>
                <w:noProof/>
                <w:webHidden/>
              </w:rPr>
              <w:fldChar w:fldCharType="end"/>
            </w:r>
          </w:hyperlink>
        </w:p>
        <w:p w14:paraId="5F4CC63F" w14:textId="77777777" w:rsidR="00305050" w:rsidRDefault="00757476" w:rsidP="00322360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396700" w:history="1">
            <w:r w:rsidR="00305050" w:rsidRPr="001F2DC3">
              <w:rPr>
                <w:rStyle w:val="Hyperlink"/>
                <w:noProof/>
              </w:rPr>
              <w:t>2. Thema</w:t>
            </w:r>
            <w:r w:rsidR="00305050">
              <w:rPr>
                <w:noProof/>
                <w:webHidden/>
              </w:rPr>
              <w:tab/>
            </w:r>
            <w:r w:rsidR="00305050">
              <w:rPr>
                <w:noProof/>
                <w:webHidden/>
              </w:rPr>
              <w:fldChar w:fldCharType="begin"/>
            </w:r>
            <w:r w:rsidR="00305050">
              <w:rPr>
                <w:noProof/>
                <w:webHidden/>
              </w:rPr>
              <w:instrText xml:space="preserve"> PAGEREF _Toc443396700 \h </w:instrText>
            </w:r>
            <w:r w:rsidR="00305050">
              <w:rPr>
                <w:noProof/>
                <w:webHidden/>
              </w:rPr>
            </w:r>
            <w:r w:rsidR="00305050">
              <w:rPr>
                <w:noProof/>
                <w:webHidden/>
              </w:rPr>
              <w:fldChar w:fldCharType="separate"/>
            </w:r>
            <w:r w:rsidR="00305050">
              <w:rPr>
                <w:noProof/>
                <w:webHidden/>
              </w:rPr>
              <w:t>3</w:t>
            </w:r>
            <w:r w:rsidR="00305050">
              <w:rPr>
                <w:noProof/>
                <w:webHidden/>
              </w:rPr>
              <w:fldChar w:fldCharType="end"/>
            </w:r>
          </w:hyperlink>
        </w:p>
        <w:p w14:paraId="5F4CC640" w14:textId="77777777" w:rsidR="00305050" w:rsidRDefault="00757476" w:rsidP="00322360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396701" w:history="1">
            <w:r w:rsidR="00305050" w:rsidRPr="001F2DC3">
              <w:rPr>
                <w:rStyle w:val="Hyperlink"/>
                <w:noProof/>
              </w:rPr>
              <w:t>2.1 Unterpunkt 1</w:t>
            </w:r>
            <w:r w:rsidR="00305050">
              <w:rPr>
                <w:noProof/>
                <w:webHidden/>
              </w:rPr>
              <w:tab/>
            </w:r>
            <w:r w:rsidR="00305050">
              <w:rPr>
                <w:noProof/>
                <w:webHidden/>
              </w:rPr>
              <w:fldChar w:fldCharType="begin"/>
            </w:r>
            <w:r w:rsidR="00305050">
              <w:rPr>
                <w:noProof/>
                <w:webHidden/>
              </w:rPr>
              <w:instrText xml:space="preserve"> PAGEREF _Toc443396701 \h </w:instrText>
            </w:r>
            <w:r w:rsidR="00305050">
              <w:rPr>
                <w:noProof/>
                <w:webHidden/>
              </w:rPr>
            </w:r>
            <w:r w:rsidR="00305050">
              <w:rPr>
                <w:noProof/>
                <w:webHidden/>
              </w:rPr>
              <w:fldChar w:fldCharType="separate"/>
            </w:r>
            <w:r w:rsidR="00305050">
              <w:rPr>
                <w:noProof/>
                <w:webHidden/>
              </w:rPr>
              <w:t>3</w:t>
            </w:r>
            <w:r w:rsidR="00305050">
              <w:rPr>
                <w:noProof/>
                <w:webHidden/>
              </w:rPr>
              <w:fldChar w:fldCharType="end"/>
            </w:r>
          </w:hyperlink>
        </w:p>
        <w:p w14:paraId="5F4CC641" w14:textId="77777777" w:rsidR="00305050" w:rsidRDefault="00757476" w:rsidP="00322360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396702" w:history="1">
            <w:r w:rsidR="00305050" w:rsidRPr="001F2DC3">
              <w:rPr>
                <w:rStyle w:val="Hyperlink"/>
                <w:noProof/>
              </w:rPr>
              <w:t>2.2 Unterpunkt 2</w:t>
            </w:r>
            <w:r w:rsidR="00305050">
              <w:rPr>
                <w:noProof/>
                <w:webHidden/>
              </w:rPr>
              <w:tab/>
            </w:r>
            <w:r w:rsidR="00305050">
              <w:rPr>
                <w:noProof/>
                <w:webHidden/>
              </w:rPr>
              <w:fldChar w:fldCharType="begin"/>
            </w:r>
            <w:r w:rsidR="00305050">
              <w:rPr>
                <w:noProof/>
                <w:webHidden/>
              </w:rPr>
              <w:instrText xml:space="preserve"> PAGEREF _Toc443396702 \h </w:instrText>
            </w:r>
            <w:r w:rsidR="00305050">
              <w:rPr>
                <w:noProof/>
                <w:webHidden/>
              </w:rPr>
            </w:r>
            <w:r w:rsidR="00305050">
              <w:rPr>
                <w:noProof/>
                <w:webHidden/>
              </w:rPr>
              <w:fldChar w:fldCharType="separate"/>
            </w:r>
            <w:r w:rsidR="00305050">
              <w:rPr>
                <w:noProof/>
                <w:webHidden/>
              </w:rPr>
              <w:t>3</w:t>
            </w:r>
            <w:r w:rsidR="00305050">
              <w:rPr>
                <w:noProof/>
                <w:webHidden/>
              </w:rPr>
              <w:fldChar w:fldCharType="end"/>
            </w:r>
          </w:hyperlink>
        </w:p>
        <w:p w14:paraId="5F4CC642" w14:textId="77777777" w:rsidR="00305050" w:rsidRDefault="00757476" w:rsidP="00322360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396703" w:history="1">
            <w:r w:rsidR="00305050" w:rsidRPr="001F2DC3">
              <w:rPr>
                <w:rStyle w:val="Hyperlink"/>
                <w:noProof/>
              </w:rPr>
              <w:t>2.2.1 Unterpunkt</w:t>
            </w:r>
            <w:r w:rsidR="00305050">
              <w:rPr>
                <w:noProof/>
                <w:webHidden/>
              </w:rPr>
              <w:tab/>
            </w:r>
            <w:r w:rsidR="00305050">
              <w:rPr>
                <w:noProof/>
                <w:webHidden/>
              </w:rPr>
              <w:fldChar w:fldCharType="begin"/>
            </w:r>
            <w:r w:rsidR="00305050">
              <w:rPr>
                <w:noProof/>
                <w:webHidden/>
              </w:rPr>
              <w:instrText xml:space="preserve"> PAGEREF _Toc443396703 \h </w:instrText>
            </w:r>
            <w:r w:rsidR="00305050">
              <w:rPr>
                <w:noProof/>
                <w:webHidden/>
              </w:rPr>
            </w:r>
            <w:r w:rsidR="00305050">
              <w:rPr>
                <w:noProof/>
                <w:webHidden/>
              </w:rPr>
              <w:fldChar w:fldCharType="separate"/>
            </w:r>
            <w:r w:rsidR="00305050">
              <w:rPr>
                <w:noProof/>
                <w:webHidden/>
              </w:rPr>
              <w:t>3</w:t>
            </w:r>
            <w:r w:rsidR="00305050">
              <w:rPr>
                <w:noProof/>
                <w:webHidden/>
              </w:rPr>
              <w:fldChar w:fldCharType="end"/>
            </w:r>
          </w:hyperlink>
        </w:p>
        <w:p w14:paraId="5F4CC643" w14:textId="77777777" w:rsidR="00305050" w:rsidRDefault="00757476" w:rsidP="00322360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396704" w:history="1">
            <w:r w:rsidR="00305050" w:rsidRPr="001F2DC3">
              <w:rPr>
                <w:rStyle w:val="Hyperlink"/>
                <w:noProof/>
              </w:rPr>
              <w:t>2.2.2 Unterpunkt</w:t>
            </w:r>
            <w:r w:rsidR="00305050">
              <w:rPr>
                <w:noProof/>
                <w:webHidden/>
              </w:rPr>
              <w:tab/>
            </w:r>
            <w:r w:rsidR="00305050">
              <w:rPr>
                <w:noProof/>
                <w:webHidden/>
              </w:rPr>
              <w:fldChar w:fldCharType="begin"/>
            </w:r>
            <w:r w:rsidR="00305050">
              <w:rPr>
                <w:noProof/>
                <w:webHidden/>
              </w:rPr>
              <w:instrText xml:space="preserve"> PAGEREF _Toc443396704 \h </w:instrText>
            </w:r>
            <w:r w:rsidR="00305050">
              <w:rPr>
                <w:noProof/>
                <w:webHidden/>
              </w:rPr>
            </w:r>
            <w:r w:rsidR="00305050">
              <w:rPr>
                <w:noProof/>
                <w:webHidden/>
              </w:rPr>
              <w:fldChar w:fldCharType="separate"/>
            </w:r>
            <w:r w:rsidR="00305050">
              <w:rPr>
                <w:noProof/>
                <w:webHidden/>
              </w:rPr>
              <w:t>3</w:t>
            </w:r>
            <w:r w:rsidR="00305050">
              <w:rPr>
                <w:noProof/>
                <w:webHidden/>
              </w:rPr>
              <w:fldChar w:fldCharType="end"/>
            </w:r>
          </w:hyperlink>
        </w:p>
        <w:p w14:paraId="5F4CC644" w14:textId="77777777" w:rsidR="00305050" w:rsidRDefault="00757476" w:rsidP="00322360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396705" w:history="1">
            <w:r w:rsidR="00305050" w:rsidRPr="001F2DC3">
              <w:rPr>
                <w:rStyle w:val="Hyperlink"/>
                <w:noProof/>
              </w:rPr>
              <w:t>2.3 Unterpunkt</w:t>
            </w:r>
            <w:r w:rsidR="00305050">
              <w:rPr>
                <w:noProof/>
                <w:webHidden/>
              </w:rPr>
              <w:tab/>
            </w:r>
            <w:r w:rsidR="00305050">
              <w:rPr>
                <w:noProof/>
                <w:webHidden/>
              </w:rPr>
              <w:fldChar w:fldCharType="begin"/>
            </w:r>
            <w:r w:rsidR="00305050">
              <w:rPr>
                <w:noProof/>
                <w:webHidden/>
              </w:rPr>
              <w:instrText xml:space="preserve"> PAGEREF _Toc443396705 \h </w:instrText>
            </w:r>
            <w:r w:rsidR="00305050">
              <w:rPr>
                <w:noProof/>
                <w:webHidden/>
              </w:rPr>
            </w:r>
            <w:r w:rsidR="00305050">
              <w:rPr>
                <w:noProof/>
                <w:webHidden/>
              </w:rPr>
              <w:fldChar w:fldCharType="separate"/>
            </w:r>
            <w:r w:rsidR="00305050">
              <w:rPr>
                <w:noProof/>
                <w:webHidden/>
              </w:rPr>
              <w:t>3</w:t>
            </w:r>
            <w:r w:rsidR="00305050">
              <w:rPr>
                <w:noProof/>
                <w:webHidden/>
              </w:rPr>
              <w:fldChar w:fldCharType="end"/>
            </w:r>
          </w:hyperlink>
        </w:p>
        <w:p w14:paraId="5F4CC645" w14:textId="77777777" w:rsidR="00305050" w:rsidRDefault="00757476" w:rsidP="00322360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396706" w:history="1">
            <w:r w:rsidR="00305050" w:rsidRPr="001F2DC3">
              <w:rPr>
                <w:rStyle w:val="Hyperlink"/>
                <w:noProof/>
              </w:rPr>
              <w:t>3. Fazit/Resümee</w:t>
            </w:r>
            <w:r w:rsidR="00305050">
              <w:rPr>
                <w:noProof/>
                <w:webHidden/>
              </w:rPr>
              <w:tab/>
            </w:r>
            <w:r w:rsidR="00305050">
              <w:rPr>
                <w:noProof/>
                <w:webHidden/>
              </w:rPr>
              <w:fldChar w:fldCharType="begin"/>
            </w:r>
            <w:r w:rsidR="00305050">
              <w:rPr>
                <w:noProof/>
                <w:webHidden/>
              </w:rPr>
              <w:instrText xml:space="preserve"> PAGEREF _Toc443396706 \h </w:instrText>
            </w:r>
            <w:r w:rsidR="00305050">
              <w:rPr>
                <w:noProof/>
                <w:webHidden/>
              </w:rPr>
            </w:r>
            <w:r w:rsidR="00305050">
              <w:rPr>
                <w:noProof/>
                <w:webHidden/>
              </w:rPr>
              <w:fldChar w:fldCharType="separate"/>
            </w:r>
            <w:r w:rsidR="00305050">
              <w:rPr>
                <w:noProof/>
                <w:webHidden/>
              </w:rPr>
              <w:t>3</w:t>
            </w:r>
            <w:r w:rsidR="00305050">
              <w:rPr>
                <w:noProof/>
                <w:webHidden/>
              </w:rPr>
              <w:fldChar w:fldCharType="end"/>
            </w:r>
          </w:hyperlink>
        </w:p>
        <w:p w14:paraId="5F4CC646" w14:textId="77777777" w:rsidR="00305050" w:rsidRDefault="00757476" w:rsidP="00322360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396707" w:history="1">
            <w:r w:rsidR="00305050" w:rsidRPr="001F2DC3">
              <w:rPr>
                <w:rStyle w:val="Hyperlink"/>
                <w:noProof/>
              </w:rPr>
              <w:t>4. Literaturverzeichnis</w:t>
            </w:r>
            <w:r w:rsidR="00305050">
              <w:rPr>
                <w:noProof/>
                <w:webHidden/>
              </w:rPr>
              <w:tab/>
            </w:r>
            <w:r w:rsidR="00305050">
              <w:rPr>
                <w:noProof/>
                <w:webHidden/>
              </w:rPr>
              <w:fldChar w:fldCharType="begin"/>
            </w:r>
            <w:r w:rsidR="00305050">
              <w:rPr>
                <w:noProof/>
                <w:webHidden/>
              </w:rPr>
              <w:instrText xml:space="preserve"> PAGEREF _Toc443396707 \h </w:instrText>
            </w:r>
            <w:r w:rsidR="00305050">
              <w:rPr>
                <w:noProof/>
                <w:webHidden/>
              </w:rPr>
            </w:r>
            <w:r w:rsidR="00305050">
              <w:rPr>
                <w:noProof/>
                <w:webHidden/>
              </w:rPr>
              <w:fldChar w:fldCharType="separate"/>
            </w:r>
            <w:r w:rsidR="00305050">
              <w:rPr>
                <w:noProof/>
                <w:webHidden/>
              </w:rPr>
              <w:t>3</w:t>
            </w:r>
            <w:r w:rsidR="00305050">
              <w:rPr>
                <w:noProof/>
                <w:webHidden/>
              </w:rPr>
              <w:fldChar w:fldCharType="end"/>
            </w:r>
          </w:hyperlink>
        </w:p>
        <w:p w14:paraId="5F4CC647" w14:textId="77777777" w:rsidR="00305050" w:rsidRDefault="00757476" w:rsidP="00322360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396708" w:history="1">
            <w:r w:rsidR="00305050" w:rsidRPr="001F2DC3">
              <w:rPr>
                <w:rStyle w:val="Hyperlink"/>
                <w:noProof/>
              </w:rPr>
              <w:t>5. Anhang</w:t>
            </w:r>
            <w:r w:rsidR="00305050">
              <w:rPr>
                <w:noProof/>
                <w:webHidden/>
              </w:rPr>
              <w:tab/>
            </w:r>
            <w:r w:rsidR="00305050">
              <w:rPr>
                <w:noProof/>
                <w:webHidden/>
              </w:rPr>
              <w:fldChar w:fldCharType="begin"/>
            </w:r>
            <w:r w:rsidR="00305050">
              <w:rPr>
                <w:noProof/>
                <w:webHidden/>
              </w:rPr>
              <w:instrText xml:space="preserve"> PAGEREF _Toc443396708 \h </w:instrText>
            </w:r>
            <w:r w:rsidR="00305050">
              <w:rPr>
                <w:noProof/>
                <w:webHidden/>
              </w:rPr>
            </w:r>
            <w:r w:rsidR="00305050">
              <w:rPr>
                <w:noProof/>
                <w:webHidden/>
              </w:rPr>
              <w:fldChar w:fldCharType="separate"/>
            </w:r>
            <w:r w:rsidR="00305050">
              <w:rPr>
                <w:noProof/>
                <w:webHidden/>
              </w:rPr>
              <w:t>3</w:t>
            </w:r>
            <w:r w:rsidR="00305050">
              <w:rPr>
                <w:noProof/>
                <w:webHidden/>
              </w:rPr>
              <w:fldChar w:fldCharType="end"/>
            </w:r>
          </w:hyperlink>
        </w:p>
        <w:p w14:paraId="5F4CC648" w14:textId="77777777" w:rsidR="00305050" w:rsidRDefault="00757476" w:rsidP="00322360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396709" w:history="1">
            <w:r w:rsidR="00305050" w:rsidRPr="001F2DC3">
              <w:rPr>
                <w:rStyle w:val="Hyperlink"/>
                <w:noProof/>
              </w:rPr>
              <w:t>6. Erklärung</w:t>
            </w:r>
            <w:r w:rsidR="00305050">
              <w:rPr>
                <w:noProof/>
                <w:webHidden/>
              </w:rPr>
              <w:tab/>
            </w:r>
            <w:r w:rsidR="00305050">
              <w:rPr>
                <w:noProof/>
                <w:webHidden/>
              </w:rPr>
              <w:fldChar w:fldCharType="begin"/>
            </w:r>
            <w:r w:rsidR="00305050">
              <w:rPr>
                <w:noProof/>
                <w:webHidden/>
              </w:rPr>
              <w:instrText xml:space="preserve"> PAGEREF _Toc443396709 \h </w:instrText>
            </w:r>
            <w:r w:rsidR="00305050">
              <w:rPr>
                <w:noProof/>
                <w:webHidden/>
              </w:rPr>
            </w:r>
            <w:r w:rsidR="00305050">
              <w:rPr>
                <w:noProof/>
                <w:webHidden/>
              </w:rPr>
              <w:fldChar w:fldCharType="separate"/>
            </w:r>
            <w:r w:rsidR="00305050">
              <w:rPr>
                <w:noProof/>
                <w:webHidden/>
              </w:rPr>
              <w:t>3</w:t>
            </w:r>
            <w:r w:rsidR="00305050">
              <w:rPr>
                <w:noProof/>
                <w:webHidden/>
              </w:rPr>
              <w:fldChar w:fldCharType="end"/>
            </w:r>
          </w:hyperlink>
        </w:p>
        <w:p w14:paraId="5F4CC649" w14:textId="77777777" w:rsidR="004D3846" w:rsidRPr="00E16A28" w:rsidRDefault="004D3846">
          <w:r w:rsidRPr="00E16A28">
            <w:rPr>
              <w:b/>
              <w:bCs/>
            </w:rPr>
            <w:fldChar w:fldCharType="end"/>
          </w:r>
        </w:p>
      </w:sdtContent>
    </w:sdt>
    <w:p w14:paraId="5F4CC64A" w14:textId="77777777" w:rsidR="004D3846" w:rsidRPr="00E16A28" w:rsidRDefault="004D3846">
      <w:pPr>
        <w:rPr>
          <w:b/>
        </w:rPr>
      </w:pPr>
      <w:r w:rsidRPr="00E16A28">
        <w:br w:type="page"/>
      </w:r>
    </w:p>
    <w:p w14:paraId="5F4CC64B" w14:textId="77777777" w:rsidR="00305050" w:rsidRDefault="00FF4C7F" w:rsidP="00305050">
      <w:pPr>
        <w:pStyle w:val="berschrift3"/>
        <w:numPr>
          <w:ilvl w:val="0"/>
          <w:numId w:val="1"/>
        </w:numPr>
      </w:pPr>
      <w:bookmarkStart w:id="1" w:name="_Toc443396699"/>
      <w:r w:rsidRPr="00E16A28">
        <w:lastRenderedPageBreak/>
        <w:t>Einleitung</w:t>
      </w:r>
      <w:bookmarkEnd w:id="1"/>
    </w:p>
    <w:p w14:paraId="5F4CC64C" w14:textId="77777777" w:rsidR="00574A7B" w:rsidRPr="00574A7B" w:rsidRDefault="00574A7B" w:rsidP="00574A7B"/>
    <w:p w14:paraId="5F4CC64D" w14:textId="77777777" w:rsidR="00305050" w:rsidRPr="00305050" w:rsidRDefault="00FF4C7F" w:rsidP="00305050">
      <w:pPr>
        <w:pStyle w:val="berschrift3"/>
        <w:numPr>
          <w:ilvl w:val="0"/>
          <w:numId w:val="1"/>
        </w:numPr>
      </w:pPr>
      <w:bookmarkStart w:id="2" w:name="_Toc443396700"/>
      <w:r w:rsidRPr="00E16A28">
        <w:t>Thema</w:t>
      </w:r>
      <w:bookmarkEnd w:id="2"/>
    </w:p>
    <w:p w14:paraId="5F4CC64E" w14:textId="77777777" w:rsidR="00FF4C7F" w:rsidRPr="00E16A28" w:rsidRDefault="00FF4C7F" w:rsidP="004D3846">
      <w:pPr>
        <w:pStyle w:val="berschrift3"/>
      </w:pPr>
      <w:bookmarkStart w:id="3" w:name="_Toc443396701"/>
      <w:r w:rsidRPr="00E16A28">
        <w:t>2.1</w:t>
      </w:r>
      <w:r w:rsidR="004D3846" w:rsidRPr="00E16A28">
        <w:t xml:space="preserve"> Unterpunkt 1</w:t>
      </w:r>
      <w:bookmarkEnd w:id="3"/>
    </w:p>
    <w:p w14:paraId="5F4CC64F" w14:textId="77777777" w:rsidR="004D3846" w:rsidRPr="00E16A28" w:rsidRDefault="00FF4C7F" w:rsidP="004D3846">
      <w:pPr>
        <w:pStyle w:val="berschrift3"/>
      </w:pPr>
      <w:bookmarkStart w:id="4" w:name="_Toc443396702"/>
      <w:r w:rsidRPr="00E16A28">
        <w:t>2.2</w:t>
      </w:r>
      <w:r w:rsidR="004D3846" w:rsidRPr="00E16A28">
        <w:t xml:space="preserve"> Unterpunkt 2</w:t>
      </w:r>
      <w:bookmarkEnd w:id="4"/>
    </w:p>
    <w:p w14:paraId="5F4CC650" w14:textId="77777777" w:rsidR="00FF4C7F" w:rsidRPr="00E16A28" w:rsidRDefault="00FF4C7F" w:rsidP="004D3846">
      <w:pPr>
        <w:pStyle w:val="berschrift3"/>
      </w:pPr>
      <w:bookmarkStart w:id="5" w:name="_Toc443396703"/>
      <w:r w:rsidRPr="00E16A28">
        <w:t>2.2.1</w:t>
      </w:r>
      <w:r w:rsidR="004D3846" w:rsidRPr="00E16A28">
        <w:t xml:space="preserve"> Unterpunkt</w:t>
      </w:r>
      <w:bookmarkEnd w:id="5"/>
      <w:r w:rsidR="004D3846" w:rsidRPr="00E16A28">
        <w:t xml:space="preserve"> </w:t>
      </w:r>
    </w:p>
    <w:p w14:paraId="5F4CC651" w14:textId="77777777" w:rsidR="00FF4C7F" w:rsidRPr="00E16A28" w:rsidRDefault="00FF4C7F" w:rsidP="004D3846">
      <w:pPr>
        <w:pStyle w:val="berschrift3"/>
      </w:pPr>
      <w:bookmarkStart w:id="6" w:name="_Toc443396704"/>
      <w:r w:rsidRPr="00E16A28">
        <w:t>2.2.2</w:t>
      </w:r>
      <w:r w:rsidR="004D3846" w:rsidRPr="00E16A28">
        <w:t xml:space="preserve"> Unterpunkt</w:t>
      </w:r>
      <w:bookmarkEnd w:id="6"/>
    </w:p>
    <w:p w14:paraId="5F4CC652" w14:textId="77777777" w:rsidR="00FF4C7F" w:rsidRDefault="00FF4C7F" w:rsidP="004D3846">
      <w:pPr>
        <w:pStyle w:val="berschrift3"/>
      </w:pPr>
      <w:bookmarkStart w:id="7" w:name="_Toc443396705"/>
      <w:r w:rsidRPr="00E16A28">
        <w:t>2.3</w:t>
      </w:r>
      <w:r w:rsidR="004D3846" w:rsidRPr="00E16A28">
        <w:t xml:space="preserve"> Unterpunkt</w:t>
      </w:r>
      <w:bookmarkEnd w:id="7"/>
    </w:p>
    <w:p w14:paraId="5F4CC653" w14:textId="77777777" w:rsidR="00322360" w:rsidRPr="00322360" w:rsidRDefault="00322360" w:rsidP="00322360"/>
    <w:p w14:paraId="5F4CC654" w14:textId="77777777" w:rsidR="001D52DA" w:rsidRDefault="00FF4C7F" w:rsidP="004D3846">
      <w:pPr>
        <w:pStyle w:val="berschrift3"/>
      </w:pPr>
      <w:bookmarkStart w:id="8" w:name="_Toc443396706"/>
      <w:r w:rsidRPr="00E16A28">
        <w:t>3. Fazit/Resümee</w:t>
      </w:r>
      <w:bookmarkEnd w:id="8"/>
    </w:p>
    <w:p w14:paraId="5F4CC655" w14:textId="77777777" w:rsidR="00FF4C7F" w:rsidRPr="00E16A28" w:rsidRDefault="00FF4C7F" w:rsidP="004D3846">
      <w:pPr>
        <w:pStyle w:val="berschrift3"/>
      </w:pPr>
      <w:bookmarkStart w:id="9" w:name="_Toc443396707"/>
      <w:r w:rsidRPr="00E16A28">
        <w:t>4. Literaturverzeichnis</w:t>
      </w:r>
      <w:bookmarkEnd w:id="9"/>
    </w:p>
    <w:p w14:paraId="5F4CC656" w14:textId="77777777" w:rsidR="00FF4C7F" w:rsidRPr="00E16A28" w:rsidRDefault="00FF4C7F" w:rsidP="004D3846">
      <w:pPr>
        <w:pStyle w:val="berschrift3"/>
      </w:pPr>
      <w:bookmarkStart w:id="10" w:name="_Toc443396708"/>
      <w:r w:rsidRPr="00E16A28">
        <w:t>5. Anhang</w:t>
      </w:r>
      <w:bookmarkEnd w:id="10"/>
    </w:p>
    <w:p w14:paraId="5F4CC657" w14:textId="77777777" w:rsidR="000A7FA4" w:rsidRPr="00E16A28" w:rsidRDefault="00FF4C7F" w:rsidP="004D3846">
      <w:pPr>
        <w:pStyle w:val="berschrift3"/>
      </w:pPr>
      <w:bookmarkStart w:id="11" w:name="_Toc443396709"/>
      <w:r w:rsidRPr="00E16A28">
        <w:t>6. Erklärung</w:t>
      </w:r>
      <w:bookmarkEnd w:id="11"/>
    </w:p>
    <w:p w14:paraId="5F4CC658" w14:textId="77777777" w:rsidR="00B91059" w:rsidRPr="00E16A28" w:rsidRDefault="00B91059" w:rsidP="004D3846">
      <w:pPr>
        <w:spacing w:after="360"/>
        <w:rPr>
          <w:rFonts w:ascii="Tahoma" w:eastAsiaTheme="minorHAnsi" w:hAnsi="Tahoma" w:cs="Tahoma"/>
          <w:szCs w:val="24"/>
          <w:lang w:eastAsia="en-US"/>
        </w:rPr>
      </w:pPr>
      <w:r w:rsidRPr="00E16A28">
        <w:rPr>
          <w:rFonts w:ascii="Tahoma" w:eastAsiaTheme="minorHAnsi" w:hAnsi="Tahoma" w:cs="Tahoma"/>
          <w:szCs w:val="24"/>
          <w:lang w:eastAsia="en-US"/>
        </w:rPr>
        <w:t>Hiermit erkläre ich, den Themenbericht in allen Teilen selbstständig gefertigt und keine anderen als die in der schriftlichen Arbeit angegebenen Hilfsmittel benutzt zu haben.</w:t>
      </w:r>
    </w:p>
    <w:p w14:paraId="5F4CC659" w14:textId="77777777" w:rsidR="00B91059" w:rsidRPr="00E16A28" w:rsidRDefault="00B91059" w:rsidP="00B91059">
      <w:pPr>
        <w:rPr>
          <w:rFonts w:ascii="Tahoma" w:eastAsiaTheme="minorHAnsi" w:hAnsi="Tahoma" w:cs="Tahoma"/>
          <w:szCs w:val="24"/>
          <w:lang w:eastAsia="en-US"/>
        </w:rPr>
      </w:pPr>
      <w:r w:rsidRPr="00E16A28">
        <w:rPr>
          <w:rFonts w:ascii="Tahoma" w:eastAsiaTheme="minorHAnsi" w:hAnsi="Tahoma" w:cs="Tahoma"/>
          <w:szCs w:val="24"/>
          <w:lang w:eastAsia="en-US"/>
        </w:rPr>
        <w:t>_________________________</w:t>
      </w:r>
      <w:r w:rsidRPr="00E16A28">
        <w:rPr>
          <w:rFonts w:ascii="Tahoma" w:eastAsiaTheme="minorHAnsi" w:hAnsi="Tahoma" w:cs="Tahoma"/>
          <w:szCs w:val="24"/>
          <w:lang w:eastAsia="en-US"/>
        </w:rPr>
        <w:tab/>
        <w:t xml:space="preserve">   ____________________________________</w:t>
      </w:r>
    </w:p>
    <w:p w14:paraId="5F4CC65A" w14:textId="77777777" w:rsidR="00BF0E84" w:rsidRPr="00E16A28" w:rsidRDefault="00B91059" w:rsidP="00B91059">
      <w:pPr>
        <w:rPr>
          <w:rFonts w:ascii="Tahoma" w:eastAsiaTheme="minorHAnsi" w:hAnsi="Tahoma" w:cs="Tahoma"/>
          <w:szCs w:val="24"/>
          <w:lang w:eastAsia="en-US"/>
        </w:rPr>
      </w:pPr>
      <w:r w:rsidRPr="00E16A28">
        <w:rPr>
          <w:rFonts w:ascii="Tahoma" w:eastAsiaTheme="minorHAnsi" w:hAnsi="Tahoma" w:cs="Tahoma"/>
          <w:szCs w:val="24"/>
          <w:lang w:eastAsia="en-US"/>
        </w:rPr>
        <w:t>Ort, Datum</w:t>
      </w:r>
      <w:r w:rsidRPr="00E16A28">
        <w:rPr>
          <w:rFonts w:ascii="Tahoma" w:eastAsiaTheme="minorHAnsi" w:hAnsi="Tahoma" w:cs="Tahoma"/>
          <w:szCs w:val="24"/>
          <w:lang w:eastAsia="en-US"/>
        </w:rPr>
        <w:tab/>
      </w:r>
      <w:r w:rsidRPr="00E16A28">
        <w:rPr>
          <w:rFonts w:ascii="Tahoma" w:eastAsiaTheme="minorHAnsi" w:hAnsi="Tahoma" w:cs="Tahoma"/>
          <w:szCs w:val="24"/>
          <w:lang w:eastAsia="en-US"/>
        </w:rPr>
        <w:tab/>
      </w:r>
      <w:r w:rsidRPr="00E16A28">
        <w:rPr>
          <w:rFonts w:ascii="Tahoma" w:eastAsiaTheme="minorHAnsi" w:hAnsi="Tahoma" w:cs="Tahoma"/>
          <w:szCs w:val="24"/>
          <w:lang w:eastAsia="en-US"/>
        </w:rPr>
        <w:tab/>
      </w:r>
      <w:r w:rsidRPr="00E16A28">
        <w:rPr>
          <w:rFonts w:ascii="Tahoma" w:eastAsiaTheme="minorHAnsi" w:hAnsi="Tahoma" w:cs="Tahoma"/>
          <w:szCs w:val="24"/>
          <w:lang w:eastAsia="en-US"/>
        </w:rPr>
        <w:tab/>
        <w:t xml:space="preserve">   Unterschrift</w:t>
      </w:r>
    </w:p>
    <w:tbl>
      <w:tblPr>
        <w:tblpPr w:leftFromText="142" w:rightFromText="142" w:bottomFromText="851" w:vertAnchor="page" w:horzAnchor="margin" w:tblpY="12388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95"/>
        <w:gridCol w:w="3095"/>
      </w:tblGrid>
      <w:tr w:rsidR="00E16A28" w:rsidRPr="00E16A28" w14:paraId="5F4CC665" w14:textId="77777777" w:rsidTr="00B362F4">
        <w:trPr>
          <w:trHeight w:val="2536"/>
        </w:trPr>
        <w:tc>
          <w:tcPr>
            <w:tcW w:w="3094" w:type="dxa"/>
          </w:tcPr>
          <w:p w14:paraId="5F4CC65B" w14:textId="77777777" w:rsidR="00452BA7" w:rsidRPr="00E16A28" w:rsidRDefault="00452BA7" w:rsidP="004D3846">
            <w:pPr>
              <w:spacing w:after="600" w:line="240" w:lineRule="auto"/>
              <w:rPr>
                <w:rFonts w:ascii="Tahoma" w:hAnsi="Tahoma" w:cs="Tahoma"/>
                <w:sz w:val="20"/>
              </w:rPr>
            </w:pPr>
            <w:r w:rsidRPr="00E16A28">
              <w:rPr>
                <w:rFonts w:ascii="Tahoma" w:hAnsi="Tahoma" w:cs="Tahoma"/>
                <w:sz w:val="20"/>
              </w:rPr>
              <w:t>Datum:</w:t>
            </w:r>
          </w:p>
          <w:p w14:paraId="5F4CC65C" w14:textId="77777777" w:rsidR="00452BA7" w:rsidRPr="00E16A28" w:rsidRDefault="00452BA7" w:rsidP="004D3846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E16A28">
              <w:rPr>
                <w:rFonts w:ascii="Tahoma" w:hAnsi="Tahoma" w:cs="Tahoma"/>
                <w:sz w:val="20"/>
              </w:rPr>
              <w:t>Unterschrift Schüler/in:</w:t>
            </w:r>
          </w:p>
          <w:p w14:paraId="5F4CC65D" w14:textId="77777777" w:rsidR="00452BA7" w:rsidRPr="00E16A28" w:rsidRDefault="00452BA7" w:rsidP="004D384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95" w:type="dxa"/>
          </w:tcPr>
          <w:p w14:paraId="5F4CC65E" w14:textId="77777777" w:rsidR="00452BA7" w:rsidRPr="00E16A28" w:rsidRDefault="004D3846" w:rsidP="004D3846">
            <w:pPr>
              <w:spacing w:after="600" w:line="240" w:lineRule="auto"/>
              <w:rPr>
                <w:rFonts w:ascii="Tahoma" w:hAnsi="Tahoma" w:cs="Tahoma"/>
                <w:sz w:val="20"/>
              </w:rPr>
            </w:pPr>
            <w:r w:rsidRPr="00E16A28">
              <w:rPr>
                <w:rFonts w:ascii="Tahoma" w:hAnsi="Tahoma" w:cs="Tahoma"/>
                <w:sz w:val="20"/>
              </w:rPr>
              <w:t>Datum:</w:t>
            </w:r>
          </w:p>
          <w:p w14:paraId="5F4CC65F" w14:textId="77777777" w:rsidR="00452BA7" w:rsidRPr="00E16A28" w:rsidRDefault="00452BA7" w:rsidP="004D3846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E16A28">
              <w:rPr>
                <w:rFonts w:ascii="Tahoma" w:hAnsi="Tahoma" w:cs="Tahoma"/>
                <w:sz w:val="20"/>
              </w:rPr>
              <w:t xml:space="preserve">Unterschrift/Stempel </w:t>
            </w:r>
          </w:p>
          <w:p w14:paraId="5F4CC660" w14:textId="77777777" w:rsidR="00452BA7" w:rsidRPr="00E16A28" w:rsidRDefault="00452BA7" w:rsidP="004D3846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E16A28">
              <w:rPr>
                <w:rFonts w:ascii="Tahoma" w:hAnsi="Tahoma" w:cs="Tahoma"/>
                <w:sz w:val="20"/>
              </w:rPr>
              <w:t>der Ausbildungsstelle:</w:t>
            </w:r>
          </w:p>
          <w:p w14:paraId="5F4CC661" w14:textId="77777777" w:rsidR="00452BA7" w:rsidRPr="00E16A28" w:rsidRDefault="00452BA7" w:rsidP="004D384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95" w:type="dxa"/>
          </w:tcPr>
          <w:p w14:paraId="5F4CC662" w14:textId="77777777" w:rsidR="00452BA7" w:rsidRPr="00E16A28" w:rsidRDefault="004D3846" w:rsidP="004D3846">
            <w:pPr>
              <w:spacing w:after="600" w:line="240" w:lineRule="auto"/>
              <w:rPr>
                <w:rFonts w:ascii="Tahoma" w:hAnsi="Tahoma" w:cs="Tahoma"/>
                <w:sz w:val="20"/>
              </w:rPr>
            </w:pPr>
            <w:r w:rsidRPr="00E16A28">
              <w:rPr>
                <w:rFonts w:ascii="Tahoma" w:hAnsi="Tahoma" w:cs="Tahoma"/>
                <w:sz w:val="20"/>
              </w:rPr>
              <w:t>Datum:</w:t>
            </w:r>
          </w:p>
          <w:p w14:paraId="5F4CC663" w14:textId="77777777" w:rsidR="00452BA7" w:rsidRPr="00E16A28" w:rsidRDefault="0063367B" w:rsidP="004D3846">
            <w:pPr>
              <w:spacing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Unterschrift/Stempel </w:t>
            </w:r>
            <w:r w:rsidR="00452BA7" w:rsidRPr="00E16A28">
              <w:rPr>
                <w:rFonts w:ascii="Tahoma" w:hAnsi="Tahoma" w:cs="Tahoma"/>
                <w:sz w:val="20"/>
              </w:rPr>
              <w:t xml:space="preserve">der </w:t>
            </w:r>
            <w:r w:rsidR="00177834">
              <w:rPr>
                <w:rFonts w:ascii="Tahoma" w:hAnsi="Tahoma" w:cs="Tahoma"/>
                <w:sz w:val="20"/>
              </w:rPr>
              <w:t>Schule</w:t>
            </w:r>
            <w:r w:rsidR="00452BA7" w:rsidRPr="00E16A28">
              <w:rPr>
                <w:rFonts w:ascii="Tahoma" w:hAnsi="Tahoma" w:cs="Tahoma"/>
                <w:sz w:val="20"/>
              </w:rPr>
              <w:t>:</w:t>
            </w:r>
          </w:p>
          <w:p w14:paraId="5F4CC664" w14:textId="77777777" w:rsidR="00452BA7" w:rsidRPr="00E16A28" w:rsidRDefault="00452BA7" w:rsidP="004D384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5F4CC666" w14:textId="77777777" w:rsidR="00BF0E84" w:rsidRPr="00E16A28" w:rsidRDefault="00BF0E84" w:rsidP="00B362F4"/>
    <w:sectPr w:rsidR="00BF0E84" w:rsidRPr="00E16A28" w:rsidSect="004D3846">
      <w:footerReference w:type="even" r:id="rId10"/>
      <w:footerReference w:type="default" r:id="rId11"/>
      <w:pgSz w:w="11907" w:h="16840" w:code="9"/>
      <w:pgMar w:top="1701" w:right="1701" w:bottom="1701" w:left="1701" w:header="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DFFFF" w14:textId="77777777" w:rsidR="00757476" w:rsidRDefault="00757476">
      <w:r>
        <w:separator/>
      </w:r>
    </w:p>
  </w:endnote>
  <w:endnote w:type="continuationSeparator" w:id="0">
    <w:p w14:paraId="671A1EEC" w14:textId="77777777" w:rsidR="00757476" w:rsidRDefault="0075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rylan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CC66D" w14:textId="77777777" w:rsidR="00E335D5" w:rsidRDefault="00E335D5">
    <w:pPr>
      <w:pStyle w:val="Fuzeile"/>
    </w:pPr>
  </w:p>
  <w:p w14:paraId="5F4CC66E" w14:textId="77777777" w:rsidR="006C12C3" w:rsidRPr="00E335D5" w:rsidRDefault="006C12C3">
    <w:pPr>
      <w:pStyle w:val="Fuzeile"/>
      <w:tabs>
        <w:tab w:val="clear" w:pos="9072"/>
        <w:tab w:val="right" w:pos="9356"/>
      </w:tabs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132141"/>
      <w:docPartObj>
        <w:docPartGallery w:val="Page Numbers (Bottom of Page)"/>
        <w:docPartUnique/>
      </w:docPartObj>
    </w:sdtPr>
    <w:sdtEndPr/>
    <w:sdtContent>
      <w:p w14:paraId="5F4CC66F" w14:textId="77777777" w:rsidR="00452BA7" w:rsidRDefault="00452BA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F74">
          <w:rPr>
            <w:noProof/>
          </w:rPr>
          <w:t>3</w:t>
        </w:r>
        <w:r>
          <w:fldChar w:fldCharType="end"/>
        </w:r>
      </w:p>
    </w:sdtContent>
  </w:sdt>
  <w:p w14:paraId="5F4CC670" w14:textId="77777777" w:rsidR="006C12C3" w:rsidRDefault="006C12C3">
    <w:pPr>
      <w:pStyle w:val="Fuzeile"/>
      <w:tabs>
        <w:tab w:val="clear" w:pos="9072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DC8EC" w14:textId="77777777" w:rsidR="00757476" w:rsidRDefault="00757476">
      <w:r>
        <w:separator/>
      </w:r>
    </w:p>
  </w:footnote>
  <w:footnote w:type="continuationSeparator" w:id="0">
    <w:p w14:paraId="328D7BA1" w14:textId="77777777" w:rsidR="00757476" w:rsidRDefault="0075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533"/>
    <w:multiLevelType w:val="hybridMultilevel"/>
    <w:tmpl w:val="C3422C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CC362F"/>
    <w:multiLevelType w:val="multilevel"/>
    <w:tmpl w:val="B2D8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51CCB"/>
    <w:multiLevelType w:val="hybridMultilevel"/>
    <w:tmpl w:val="CA0C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A1"/>
    <w:rsid w:val="00041869"/>
    <w:rsid w:val="000A7FA4"/>
    <w:rsid w:val="00177834"/>
    <w:rsid w:val="001A47BD"/>
    <w:rsid w:val="001D52DA"/>
    <w:rsid w:val="00222ABF"/>
    <w:rsid w:val="002F0897"/>
    <w:rsid w:val="00305050"/>
    <w:rsid w:val="00322360"/>
    <w:rsid w:val="00361CA1"/>
    <w:rsid w:val="003A2DDD"/>
    <w:rsid w:val="003B1397"/>
    <w:rsid w:val="003D2D2D"/>
    <w:rsid w:val="003E64F1"/>
    <w:rsid w:val="00452BA7"/>
    <w:rsid w:val="004C5C6B"/>
    <w:rsid w:val="004D3846"/>
    <w:rsid w:val="00574A7B"/>
    <w:rsid w:val="005E15C0"/>
    <w:rsid w:val="005F7DBE"/>
    <w:rsid w:val="006136EA"/>
    <w:rsid w:val="0063367B"/>
    <w:rsid w:val="006A4E17"/>
    <w:rsid w:val="006C12C3"/>
    <w:rsid w:val="006D3090"/>
    <w:rsid w:val="006F4314"/>
    <w:rsid w:val="00757476"/>
    <w:rsid w:val="00791206"/>
    <w:rsid w:val="008204D1"/>
    <w:rsid w:val="00851F74"/>
    <w:rsid w:val="008C0537"/>
    <w:rsid w:val="00955A44"/>
    <w:rsid w:val="00986658"/>
    <w:rsid w:val="009C47FC"/>
    <w:rsid w:val="009E45B0"/>
    <w:rsid w:val="00AC6B7D"/>
    <w:rsid w:val="00AD4746"/>
    <w:rsid w:val="00AD76D1"/>
    <w:rsid w:val="00AE043B"/>
    <w:rsid w:val="00B362F4"/>
    <w:rsid w:val="00B410D0"/>
    <w:rsid w:val="00B75318"/>
    <w:rsid w:val="00B91059"/>
    <w:rsid w:val="00BF0E84"/>
    <w:rsid w:val="00C45C4C"/>
    <w:rsid w:val="00CE7CB7"/>
    <w:rsid w:val="00E16A28"/>
    <w:rsid w:val="00E335D5"/>
    <w:rsid w:val="00E56B0B"/>
    <w:rsid w:val="00E853A0"/>
    <w:rsid w:val="00EA088B"/>
    <w:rsid w:val="00EE06B0"/>
    <w:rsid w:val="00EF3AFC"/>
    <w:rsid w:val="00F35655"/>
    <w:rsid w:val="00F706B5"/>
    <w:rsid w:val="00F7782F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F4CC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360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onotype Corsiva" w:hAnsi="Monotype Corsiva"/>
      <w:sz w:val="32"/>
      <w:lang w:val="it-IT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margin" w:y="11341"/>
      <w:suppressOverlap/>
      <w:jc w:val="center"/>
      <w:outlineLvl w:val="1"/>
    </w:pPr>
    <w:rPr>
      <w:rFonts w:ascii="Maryland" w:hAnsi="Maryland"/>
      <w:sz w:val="32"/>
    </w:rPr>
  </w:style>
  <w:style w:type="paragraph" w:styleId="berschrift3">
    <w:name w:val="heading 3"/>
    <w:basedOn w:val="Standard"/>
    <w:next w:val="Standard"/>
    <w:qFormat/>
    <w:rsid w:val="004D3846"/>
    <w:pPr>
      <w:keepNext/>
      <w:tabs>
        <w:tab w:val="left" w:pos="709"/>
      </w:tabs>
      <w:spacing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Zeit">
    <w:name w:val="WfxZeit"/>
    <w:basedOn w:val="Standard"/>
  </w:style>
  <w:style w:type="paragraph" w:customStyle="1" w:styleId="WfxDatum">
    <w:name w:val="WfxDatum"/>
    <w:basedOn w:val="Standard"/>
  </w:style>
  <w:style w:type="paragraph" w:customStyle="1" w:styleId="WfxEmpfnger">
    <w:name w:val="WfxEmpfänger"/>
    <w:basedOn w:val="Standard"/>
  </w:style>
  <w:style w:type="paragraph" w:customStyle="1" w:styleId="WfxFirma">
    <w:name w:val="WfxFirma"/>
    <w:basedOn w:val="Standard"/>
  </w:style>
  <w:style w:type="paragraph" w:customStyle="1" w:styleId="WfxBetreff">
    <w:name w:val="WfxBetreff"/>
    <w:basedOn w:val="Standard"/>
  </w:style>
  <w:style w:type="paragraph" w:customStyle="1" w:styleId="WfxSchlsselwort">
    <w:name w:val="WfxSchlüsselwort"/>
    <w:basedOn w:val="Standard"/>
  </w:style>
  <w:style w:type="paragraph" w:customStyle="1" w:styleId="WfxAbrechnung">
    <w:name w:val="WfxAbrechnung"/>
    <w:basedOn w:val="Standard"/>
  </w:style>
  <w:style w:type="paragraph" w:styleId="Textkrper-Zeileneinzug">
    <w:name w:val="Body Text Indent"/>
    <w:basedOn w:val="Standard"/>
    <w:semiHidden/>
    <w:pPr>
      <w:ind w:left="284" w:hanging="284"/>
    </w:pPr>
    <w:rPr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8"/>
    </w:rPr>
  </w:style>
  <w:style w:type="paragraph" w:styleId="Textkrper2">
    <w:name w:val="Body Text 2"/>
    <w:basedOn w:val="Standard"/>
    <w:semiHidden/>
    <w:rPr>
      <w:i/>
      <w:iCs/>
      <w:sz w:val="22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C12C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335D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5D5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D384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322360"/>
    <w:pPr>
      <w:tabs>
        <w:tab w:val="right" w:leader="dot" w:pos="8495"/>
      </w:tabs>
      <w:spacing w:after="100"/>
      <w:ind w:left="480"/>
    </w:pPr>
  </w:style>
  <w:style w:type="table" w:styleId="Tabellenraster">
    <w:name w:val="Table Grid"/>
    <w:basedOn w:val="NormaleTabelle"/>
    <w:uiPriority w:val="59"/>
    <w:rsid w:val="00305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360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onotype Corsiva" w:hAnsi="Monotype Corsiva"/>
      <w:sz w:val="32"/>
      <w:lang w:val="it-IT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margin" w:y="11341"/>
      <w:suppressOverlap/>
      <w:jc w:val="center"/>
      <w:outlineLvl w:val="1"/>
    </w:pPr>
    <w:rPr>
      <w:rFonts w:ascii="Maryland" w:hAnsi="Maryland"/>
      <w:sz w:val="32"/>
    </w:rPr>
  </w:style>
  <w:style w:type="paragraph" w:styleId="berschrift3">
    <w:name w:val="heading 3"/>
    <w:basedOn w:val="Standard"/>
    <w:next w:val="Standard"/>
    <w:qFormat/>
    <w:rsid w:val="004D3846"/>
    <w:pPr>
      <w:keepNext/>
      <w:tabs>
        <w:tab w:val="left" w:pos="709"/>
      </w:tabs>
      <w:spacing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Zeit">
    <w:name w:val="WfxZeit"/>
    <w:basedOn w:val="Standard"/>
  </w:style>
  <w:style w:type="paragraph" w:customStyle="1" w:styleId="WfxDatum">
    <w:name w:val="WfxDatum"/>
    <w:basedOn w:val="Standard"/>
  </w:style>
  <w:style w:type="paragraph" w:customStyle="1" w:styleId="WfxEmpfnger">
    <w:name w:val="WfxEmpfänger"/>
    <w:basedOn w:val="Standard"/>
  </w:style>
  <w:style w:type="paragraph" w:customStyle="1" w:styleId="WfxFirma">
    <w:name w:val="WfxFirma"/>
    <w:basedOn w:val="Standard"/>
  </w:style>
  <w:style w:type="paragraph" w:customStyle="1" w:styleId="WfxBetreff">
    <w:name w:val="WfxBetreff"/>
    <w:basedOn w:val="Standard"/>
  </w:style>
  <w:style w:type="paragraph" w:customStyle="1" w:styleId="WfxSchlsselwort">
    <w:name w:val="WfxSchlüsselwort"/>
    <w:basedOn w:val="Standard"/>
  </w:style>
  <w:style w:type="paragraph" w:customStyle="1" w:styleId="WfxAbrechnung">
    <w:name w:val="WfxAbrechnung"/>
    <w:basedOn w:val="Standard"/>
  </w:style>
  <w:style w:type="paragraph" w:styleId="Textkrper-Zeileneinzug">
    <w:name w:val="Body Text Indent"/>
    <w:basedOn w:val="Standard"/>
    <w:semiHidden/>
    <w:pPr>
      <w:ind w:left="284" w:hanging="284"/>
    </w:pPr>
    <w:rPr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8"/>
    </w:rPr>
  </w:style>
  <w:style w:type="paragraph" w:styleId="Textkrper2">
    <w:name w:val="Body Text 2"/>
    <w:basedOn w:val="Standard"/>
    <w:semiHidden/>
    <w:rPr>
      <w:i/>
      <w:iCs/>
      <w:sz w:val="22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C12C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335D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5D5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D384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322360"/>
    <w:pPr>
      <w:tabs>
        <w:tab w:val="right" w:leader="dot" w:pos="8495"/>
      </w:tabs>
      <w:spacing w:after="100"/>
      <w:ind w:left="480"/>
    </w:pPr>
  </w:style>
  <w:style w:type="table" w:styleId="Tabellenraster">
    <w:name w:val="Table Grid"/>
    <w:basedOn w:val="NormaleTabelle"/>
    <w:uiPriority w:val="59"/>
    <w:rsid w:val="00305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70\Vorlagen\FpA\FpA-Berich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5B54-9DB2-4934-AA5D-F8026FA3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FpA-Berichte</Template>
  <TotalTime>0</TotalTime>
  <Pages>3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Tätigkeitsnachweis		Nr</vt:lpstr>
    </vt:vector>
  </TitlesOfParts>
  <Company>Christian-von-Bomhard-Schule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Tätigkeitsnachweis		Nr</dc:title>
  <dc:creator>E. Schaich</dc:creator>
  <cp:lastModifiedBy>user</cp:lastModifiedBy>
  <cp:revision>2</cp:revision>
  <cp:lastPrinted>2015-12-03T06:03:00Z</cp:lastPrinted>
  <dcterms:created xsi:type="dcterms:W3CDTF">2016-11-27T16:56:00Z</dcterms:created>
  <dcterms:modified xsi:type="dcterms:W3CDTF">2016-11-27T16:56:00Z</dcterms:modified>
</cp:coreProperties>
</file>